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55BA" w14:textId="5886ED7D" w:rsidR="00EA315E" w:rsidRPr="00EA315E" w:rsidRDefault="00EA315E" w:rsidP="00EA315E">
      <w:pPr>
        <w:tabs>
          <w:tab w:val="right" w:pos="9071"/>
        </w:tabs>
        <w:spacing w:line="240" w:lineRule="auto"/>
        <w:jc w:val="left"/>
        <w:rPr>
          <w:b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46BDAE" wp14:editId="460405A1">
            <wp:simplePos x="0" y="0"/>
            <wp:positionH relativeFrom="column">
              <wp:posOffset>4100195</wp:posOffset>
            </wp:positionH>
            <wp:positionV relativeFrom="paragraph">
              <wp:posOffset>0</wp:posOffset>
            </wp:positionV>
            <wp:extent cx="84709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8" y="21086"/>
                <wp:lineTo x="20888" y="0"/>
                <wp:lineTo x="0" y="0"/>
              </wp:wrapPolygon>
            </wp:wrapTight>
            <wp:docPr id="5" name="Image 5" descr="Résultat de recherche d'images pour &quot;région normandi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région normandie log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11F213" wp14:editId="6F18C67E">
            <wp:simplePos x="0" y="0"/>
            <wp:positionH relativeFrom="margin">
              <wp:posOffset>5067935</wp:posOffset>
            </wp:positionH>
            <wp:positionV relativeFrom="paragraph">
              <wp:posOffset>13970</wp:posOffset>
            </wp:positionV>
            <wp:extent cx="120523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68" y="21288"/>
                <wp:lineTo x="21168" y="0"/>
                <wp:lineTo x="0" y="0"/>
              </wp:wrapPolygon>
            </wp:wrapTight>
            <wp:docPr id="4" name="Image 4" descr="Résultat de recherche d'images pour &quot;oncochi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oncochimi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15E">
        <w:rPr>
          <w:b/>
          <w:sz w:val="52"/>
          <w:szCs w:val="52"/>
        </w:rPr>
        <w:t>APPEL A MANIFESTATION D’INT</w:t>
      </w:r>
      <w:r>
        <w:rPr>
          <w:b/>
          <w:sz w:val="52"/>
          <w:szCs w:val="52"/>
        </w:rPr>
        <w:t>ERE</w:t>
      </w:r>
      <w:r w:rsidRPr="00EA315E">
        <w:rPr>
          <w:b/>
          <w:sz w:val="52"/>
          <w:szCs w:val="52"/>
        </w:rPr>
        <w:t>T ONCOCHIMIE</w:t>
      </w:r>
    </w:p>
    <w:p w14:paraId="6F50F099" w14:textId="51ACE13C" w:rsidR="00FE382C" w:rsidRPr="00FE382C" w:rsidRDefault="00FE382C" w:rsidP="00FE382C">
      <w:pPr>
        <w:tabs>
          <w:tab w:val="right" w:pos="10490"/>
        </w:tabs>
        <w:spacing w:line="240" w:lineRule="auto"/>
        <w:ind w:left="2268"/>
        <w:jc w:val="right"/>
        <w:rPr>
          <w:b/>
          <w:sz w:val="48"/>
          <w:szCs w:val="72"/>
          <w:u w:val="single"/>
        </w:rPr>
      </w:pPr>
    </w:p>
    <w:p w14:paraId="75897A21" w14:textId="6CEB54EF" w:rsidR="00B60549" w:rsidRDefault="00C84FB4" w:rsidP="00B60549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DD4BC6" wp14:editId="46AED783">
            <wp:simplePos x="0" y="0"/>
            <wp:positionH relativeFrom="margin">
              <wp:align>right</wp:align>
            </wp:positionH>
            <wp:positionV relativeFrom="paragraph">
              <wp:posOffset>526320</wp:posOffset>
            </wp:positionV>
            <wp:extent cx="6120130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3" name="Image 3" descr="https://media.licdn.com/dms/image/C561BAQHQUawB7JZmyQ/company-background_10000/0?e=2159024400&amp;v=beta&amp;t=lbAbu0na8PlnVyqOcS6kIL48Fr79m_-BcSf9SV8Rf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licdn.com/dms/image/C561BAQHQUawB7JZmyQ/company-background_10000/0?e=2159024400&amp;v=beta&amp;t=lbAbu0na8PlnVyqOcS6kIL48Fr79m_-BcSf9SV8Rfm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7"/>
                    <a:stretch/>
                  </pic:blipFill>
                  <pic:spPr bwMode="auto">
                    <a:xfrm>
                      <a:off x="0" y="0"/>
                      <a:ext cx="612013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8E84AC" w14:textId="77777777" w:rsidR="00EA315E" w:rsidRDefault="00EA315E" w:rsidP="00EA315E">
      <w:pPr>
        <w:tabs>
          <w:tab w:val="right" w:pos="9071"/>
        </w:tabs>
        <w:spacing w:line="240" w:lineRule="auto"/>
        <w:rPr>
          <w:b/>
          <w:sz w:val="52"/>
          <w:szCs w:val="52"/>
        </w:rPr>
      </w:pPr>
    </w:p>
    <w:p w14:paraId="3532ABFA" w14:textId="20606D26" w:rsidR="00EA315E" w:rsidRDefault="00EA315E" w:rsidP="00EA315E">
      <w:pPr>
        <w:tabs>
          <w:tab w:val="right" w:pos="9071"/>
        </w:tabs>
        <w:spacing w:line="240" w:lineRule="auto"/>
        <w:rPr>
          <w:i/>
          <w:color w:val="808080" w:themeColor="background1" w:themeShade="80"/>
          <w:sz w:val="36"/>
          <w:szCs w:val="52"/>
        </w:rPr>
      </w:pPr>
      <w:r w:rsidRPr="00EA315E">
        <w:rPr>
          <w:i/>
          <w:color w:val="808080" w:themeColor="background1" w:themeShade="80"/>
          <w:sz w:val="36"/>
          <w:szCs w:val="52"/>
        </w:rPr>
        <w:t>Pour les projets collaboratifs de recherche et de développement entre acteurs publics et privés sur la thématique de l’Oncochimie</w:t>
      </w:r>
    </w:p>
    <w:p w14:paraId="2FAE242E" w14:textId="77777777" w:rsidR="00EA315E" w:rsidRPr="00EA315E" w:rsidRDefault="00EA315E" w:rsidP="00EA315E">
      <w:pPr>
        <w:tabs>
          <w:tab w:val="right" w:pos="9071"/>
        </w:tabs>
        <w:spacing w:line="240" w:lineRule="auto"/>
        <w:jc w:val="center"/>
        <w:rPr>
          <w:i/>
          <w:color w:val="808080" w:themeColor="background1" w:themeShade="80"/>
          <w:sz w:val="36"/>
          <w:szCs w:val="52"/>
        </w:rPr>
      </w:pPr>
    </w:p>
    <w:p w14:paraId="71B9D727" w14:textId="77777777" w:rsidR="00EA315E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</w:p>
    <w:p w14:paraId="017FDBB2" w14:textId="77777777" w:rsidR="00EA315E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</w:p>
    <w:p w14:paraId="206722C8" w14:textId="77777777" w:rsidR="00EA315E" w:rsidRPr="00C84FB4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  <w:r w:rsidRPr="00C84FB4">
        <w:rPr>
          <w:i/>
          <w:color w:val="000000" w:themeColor="text1"/>
          <w:sz w:val="56"/>
          <w:szCs w:val="56"/>
        </w:rPr>
        <w:t>&lt; Nom du projet &gt;</w:t>
      </w:r>
    </w:p>
    <w:p w14:paraId="679B70E0" w14:textId="77777777" w:rsidR="00B60549" w:rsidRDefault="00B60549" w:rsidP="00B60549">
      <w:pPr>
        <w:tabs>
          <w:tab w:val="right" w:pos="10490"/>
        </w:tabs>
        <w:spacing w:line="240" w:lineRule="auto"/>
        <w:ind w:left="2268"/>
        <w:jc w:val="center"/>
        <w:rPr>
          <w:sz w:val="72"/>
          <w:szCs w:val="72"/>
        </w:rPr>
      </w:pPr>
    </w:p>
    <w:p w14:paraId="51463836" w14:textId="77777777" w:rsidR="007F123F" w:rsidRDefault="007F123F">
      <w:pPr>
        <w:spacing w:line="240" w:lineRule="auto"/>
      </w:pPr>
    </w:p>
    <w:p w14:paraId="0DE74C9B" w14:textId="77777777" w:rsidR="007F123F" w:rsidRDefault="007F123F">
      <w:pPr>
        <w:spacing w:line="240" w:lineRule="auto"/>
      </w:pPr>
    </w:p>
    <w:p w14:paraId="7D7299BE" w14:textId="77777777" w:rsidR="0022313D" w:rsidRPr="00B60549" w:rsidRDefault="00B60549" w:rsidP="00B60549">
      <w:pPr>
        <w:spacing w:line="240" w:lineRule="auto"/>
        <w:jc w:val="left"/>
        <w:rPr>
          <w:rFonts w:cs="HelveticaNeue LT 55 Roman"/>
          <w:color w:val="00A1D7"/>
          <w:sz w:val="36"/>
          <w:szCs w:val="24"/>
        </w:rPr>
      </w:pPr>
      <w:r>
        <w:rPr>
          <w:rStyle w:val="CorpsdetexteCar"/>
          <w:color w:val="00A1D7"/>
          <w:sz w:val="36"/>
        </w:rPr>
        <w:br w:type="page"/>
      </w:r>
      <w:r w:rsidR="00463429" w:rsidRPr="00B32CB9">
        <w:rPr>
          <w:noProof/>
          <w:color w:val="00A1D7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7E64D0" wp14:editId="45EE3A28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9525"/>
                <wp:wrapNone/>
                <wp:docPr id="4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4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59412" w14:textId="77777777" w:rsidR="0038087B" w:rsidRDefault="0038087B" w:rsidP="0022313D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1764B" w14:textId="77777777" w:rsidR="0038087B" w:rsidRDefault="0038087B" w:rsidP="0022313D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Automne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64D0" id="Group 61" o:spid="_x0000_s1026" style="position:absolute;margin-left:364.5pt;margin-top:-385.7pt;width:143.25pt;height:60.75pt;z-index:25165619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2DB59412" w14:textId="77777777" w:rsidR="0038087B" w:rsidRDefault="0038087B" w:rsidP="0022313D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xacQAAADbAAAADwAAAGRycy9kb3ducmV2LnhtbESPQWvCQBSE74X+h+UVvATdWERLdJVS&#10;rHhJQSvi8ZF9ZoPZtzG7avz3rlDocZiZb5jZorO1uFLrK8cKhoMUBHHhdMWlgt3vd/8DhA/IGmvH&#10;pOBOHhbz15cZZtrdeEPXbShFhLDPUIEJocmk9IUhi37gGuLoHV1rMUTZllK3eItwW8v3NB1LixXH&#10;BYMNfRkqTtuLVfBTod6dl+fE5Ic9dfkqT8ZJrlTvrfucggjUhf/wX3utFYwm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PFpxAAAANsAAAAPAAAAAAAAAAAA&#10;AAAAAKECAABkcnMvZG93bnJldi54bWxQSwUGAAAAAAQABAD5AAAAkgMAAAAA&#10;" strokecolor="white" strokeweight="1.5pt"/>
                <v:shape id="Text Box 64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1B61764B" w14:textId="77777777" w:rsidR="0038087B" w:rsidRDefault="0038087B" w:rsidP="0022313D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13D" w:rsidRPr="00B32CB9">
        <w:rPr>
          <w:rStyle w:val="CorpsdetexteCar"/>
          <w:color w:val="00A1D7"/>
          <w:sz w:val="36"/>
        </w:rPr>
        <w:t>SOMMAIRE</w:t>
      </w:r>
    </w:p>
    <w:p w14:paraId="2420E49C" w14:textId="77777777" w:rsidR="00EE6AF5" w:rsidRDefault="0022313D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rPr>
          <w:rFonts w:ascii="Cambria" w:hAnsi="Cambria"/>
        </w:rPr>
        <w:fldChar w:fldCharType="begin"/>
      </w:r>
      <w:r>
        <w:instrText xml:space="preserve"> TOC \o "1-3" </w:instrText>
      </w:r>
      <w:r>
        <w:rPr>
          <w:rFonts w:ascii="Cambria" w:hAnsi="Cambria"/>
        </w:rPr>
        <w:fldChar w:fldCharType="separate"/>
      </w:r>
      <w:r w:rsidR="00EE6AF5">
        <w:t>1.</w:t>
      </w:r>
      <w:r w:rsidR="00EE6AF5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 w:rsidR="00EE6AF5">
        <w:t>Identification du projet</w:t>
      </w:r>
      <w:r w:rsidR="00EE6AF5">
        <w:tab/>
      </w:r>
      <w:r w:rsidR="00EE6AF5">
        <w:fldChar w:fldCharType="begin"/>
      </w:r>
      <w:r w:rsidR="00EE6AF5">
        <w:instrText xml:space="preserve"> PAGEREF _Toc22817640 \h </w:instrText>
      </w:r>
      <w:r w:rsidR="00EE6AF5">
        <w:fldChar w:fldCharType="separate"/>
      </w:r>
      <w:r w:rsidR="00EE6AF5">
        <w:t>3</w:t>
      </w:r>
      <w:r w:rsidR="00EE6AF5">
        <w:fldChar w:fldCharType="end"/>
      </w:r>
    </w:p>
    <w:p w14:paraId="1CEF0B84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Résumé du projet (10 lignes max)</w:t>
      </w:r>
      <w:r>
        <w:tab/>
      </w:r>
      <w:r>
        <w:fldChar w:fldCharType="begin"/>
      </w:r>
      <w:r>
        <w:instrText xml:space="preserve"> PAGEREF _Toc22817641 \h </w:instrText>
      </w:r>
      <w:r>
        <w:fldChar w:fldCharType="separate"/>
      </w:r>
      <w:r>
        <w:t>3</w:t>
      </w:r>
      <w:r>
        <w:fldChar w:fldCharType="end"/>
      </w:r>
    </w:p>
    <w:p w14:paraId="19998E7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Contexte</w:t>
      </w:r>
      <w:r>
        <w:tab/>
      </w:r>
      <w:r>
        <w:fldChar w:fldCharType="begin"/>
      </w:r>
      <w:r>
        <w:instrText xml:space="preserve"> PAGEREF _Toc22817642 \h </w:instrText>
      </w:r>
      <w:r>
        <w:fldChar w:fldCharType="separate"/>
      </w:r>
      <w:r>
        <w:t>3</w:t>
      </w:r>
      <w:r>
        <w:fldChar w:fldCharType="end"/>
      </w:r>
    </w:p>
    <w:p w14:paraId="32FA1D1B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Principaux objectifs poursuivis</w:t>
      </w:r>
      <w:r>
        <w:tab/>
      </w:r>
      <w:r>
        <w:fldChar w:fldCharType="begin"/>
      </w:r>
      <w:r>
        <w:instrText xml:space="preserve"> PAGEREF _Toc22817643 \h </w:instrText>
      </w:r>
      <w:r>
        <w:fldChar w:fldCharType="separate"/>
      </w:r>
      <w:r>
        <w:t>3</w:t>
      </w:r>
      <w:r>
        <w:fldChar w:fldCharType="end"/>
      </w:r>
    </w:p>
    <w:p w14:paraId="403B540C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iCs/>
          <w:color w:val="808080" w:themeColor="text1" w:themeTint="7F"/>
        </w:rPr>
        <w:t>1.4.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iCs/>
          <w:color w:val="808080" w:themeColor="text1" w:themeTint="7F"/>
        </w:rPr>
        <w:t>Durée</w:t>
      </w:r>
      <w:r>
        <w:tab/>
      </w:r>
      <w:r>
        <w:fldChar w:fldCharType="begin"/>
      </w:r>
      <w:r>
        <w:instrText xml:space="preserve"> PAGEREF _Toc22817644 \h </w:instrText>
      </w:r>
      <w:r>
        <w:fldChar w:fldCharType="separate"/>
      </w:r>
      <w:r>
        <w:t>3</w:t>
      </w:r>
      <w:r>
        <w:fldChar w:fldCharType="end"/>
      </w:r>
    </w:p>
    <w:p w14:paraId="3F1435E3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iCs/>
        </w:rPr>
        <w:t>1.5.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iCs/>
        </w:rPr>
        <w:t>Partenariat</w:t>
      </w:r>
      <w:r>
        <w:tab/>
      </w:r>
      <w:r>
        <w:fldChar w:fldCharType="begin"/>
      </w:r>
      <w:r>
        <w:instrText xml:space="preserve"> PAGEREF _Toc22817645 \h </w:instrText>
      </w:r>
      <w:r>
        <w:fldChar w:fldCharType="separate"/>
      </w:r>
      <w:r>
        <w:t>3</w:t>
      </w:r>
      <w:r>
        <w:fldChar w:fldCharType="end"/>
      </w:r>
    </w:p>
    <w:p w14:paraId="05642407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Données techniques du projet</w:t>
      </w:r>
      <w:r>
        <w:tab/>
      </w:r>
      <w:r>
        <w:fldChar w:fldCharType="begin"/>
      </w:r>
      <w:r>
        <w:instrText xml:space="preserve"> PAGEREF _Toc22817646 \h </w:instrText>
      </w:r>
      <w:r>
        <w:fldChar w:fldCharType="separate"/>
      </w:r>
      <w:r>
        <w:t>4</w:t>
      </w:r>
      <w:r>
        <w:fldChar w:fldCharType="end"/>
      </w:r>
    </w:p>
    <w:p w14:paraId="6DC6DCDC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Etat de l’art</w:t>
      </w:r>
      <w:r>
        <w:tab/>
      </w:r>
      <w:r>
        <w:fldChar w:fldCharType="begin"/>
      </w:r>
      <w:r>
        <w:instrText xml:space="preserve"> PAGEREF _Toc22817647 \h </w:instrText>
      </w:r>
      <w:r>
        <w:fldChar w:fldCharType="separate"/>
      </w:r>
      <w:r>
        <w:t>4</w:t>
      </w:r>
      <w:r>
        <w:fldChar w:fldCharType="end"/>
      </w:r>
    </w:p>
    <w:p w14:paraId="0113C63B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Différenciation par rapport à l'existant</w:t>
      </w:r>
      <w:r>
        <w:tab/>
      </w:r>
      <w:r>
        <w:fldChar w:fldCharType="begin"/>
      </w:r>
      <w:r>
        <w:instrText xml:space="preserve"> PAGEREF _Toc22817648 \h </w:instrText>
      </w:r>
      <w:r>
        <w:fldChar w:fldCharType="separate"/>
      </w:r>
      <w:r>
        <w:t>4</w:t>
      </w:r>
      <w:r>
        <w:fldChar w:fldCharType="end"/>
      </w:r>
    </w:p>
    <w:p w14:paraId="6EA884E5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Innovation technologique, scientifique</w:t>
      </w:r>
      <w:r>
        <w:tab/>
      </w:r>
      <w:r>
        <w:fldChar w:fldCharType="begin"/>
      </w:r>
      <w:r>
        <w:instrText xml:space="preserve"> PAGEREF _Toc22817649 \h </w:instrText>
      </w:r>
      <w:r>
        <w:fldChar w:fldCharType="separate"/>
      </w:r>
      <w:r>
        <w:t>4</w:t>
      </w:r>
      <w:r>
        <w:fldChar w:fldCharType="end"/>
      </w:r>
    </w:p>
    <w:p w14:paraId="51FF3FA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2.4.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Cohérence du projet avec les axes stratégiques</w:t>
      </w:r>
      <w:r>
        <w:tab/>
      </w:r>
      <w:r>
        <w:fldChar w:fldCharType="begin"/>
      </w:r>
      <w:r>
        <w:instrText xml:space="preserve"> PAGEREF _Toc22817650 \h </w:instrText>
      </w:r>
      <w:r>
        <w:fldChar w:fldCharType="separate"/>
      </w:r>
      <w:r>
        <w:t>4</w:t>
      </w:r>
      <w:r>
        <w:fldChar w:fldCharType="end"/>
      </w:r>
    </w:p>
    <w:p w14:paraId="4838BADC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Pertinence du consortium</w:t>
      </w:r>
      <w:r>
        <w:tab/>
      </w:r>
      <w:r>
        <w:fldChar w:fldCharType="begin"/>
      </w:r>
      <w:r>
        <w:instrText xml:space="preserve"> PAGEREF _Toc22817651 \h </w:instrText>
      </w:r>
      <w:r>
        <w:fldChar w:fldCharType="separate"/>
      </w:r>
      <w:r>
        <w:t>4</w:t>
      </w:r>
      <w:r>
        <w:fldChar w:fldCharType="end"/>
      </w:r>
    </w:p>
    <w:p w14:paraId="43656CAD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3.1.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Présentation synthétique de chaque partenaire du projet</w:t>
      </w:r>
      <w:r>
        <w:tab/>
      </w:r>
      <w:r>
        <w:fldChar w:fldCharType="begin"/>
      </w:r>
      <w:r>
        <w:instrText xml:space="preserve"> PAGEREF _Toc22817652 \h </w:instrText>
      </w:r>
      <w:r>
        <w:fldChar w:fldCharType="separate"/>
      </w:r>
      <w:r>
        <w:t>4</w:t>
      </w:r>
      <w:r>
        <w:fldChar w:fldCharType="end"/>
      </w:r>
    </w:p>
    <w:p w14:paraId="2507122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3.2.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Compétences et complémentarité du partenariat</w:t>
      </w:r>
      <w:r>
        <w:tab/>
      </w:r>
      <w:r>
        <w:fldChar w:fldCharType="begin"/>
      </w:r>
      <w:r>
        <w:instrText xml:space="preserve"> PAGEREF _Toc22817653 \h </w:instrText>
      </w:r>
      <w:r>
        <w:fldChar w:fldCharType="separate"/>
      </w:r>
      <w:r>
        <w:t>4</w:t>
      </w:r>
      <w:r>
        <w:fldChar w:fldCharType="end"/>
      </w:r>
    </w:p>
    <w:p w14:paraId="1B4F10F9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Données Economiques du projet</w:t>
      </w:r>
      <w:r>
        <w:tab/>
      </w:r>
      <w:r>
        <w:fldChar w:fldCharType="begin"/>
      </w:r>
      <w:r>
        <w:instrText xml:space="preserve"> PAGEREF _Toc22817654 \h </w:instrText>
      </w:r>
      <w:r>
        <w:fldChar w:fldCharType="separate"/>
      </w:r>
      <w:r>
        <w:t>5</w:t>
      </w:r>
      <w:r>
        <w:fldChar w:fldCharType="end"/>
      </w:r>
    </w:p>
    <w:p w14:paraId="434ACE8A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lang w:val="en-US"/>
        </w:rPr>
        <w:t>4.1.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lang w:val="en-US"/>
        </w:rPr>
        <w:t>Produit(s) / Service(s) visé(s)</w:t>
      </w:r>
      <w:r>
        <w:tab/>
      </w:r>
      <w:r>
        <w:fldChar w:fldCharType="begin"/>
      </w:r>
      <w:r>
        <w:instrText xml:space="preserve"> PAGEREF _Toc22817655 \h </w:instrText>
      </w:r>
      <w:r>
        <w:fldChar w:fldCharType="separate"/>
      </w:r>
      <w:r>
        <w:t>5</w:t>
      </w:r>
      <w:r>
        <w:fldChar w:fldCharType="end"/>
      </w:r>
    </w:p>
    <w:p w14:paraId="27E252CF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4.2.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Marché(s) visé(s)</w:t>
      </w:r>
      <w:r>
        <w:tab/>
      </w:r>
      <w:r>
        <w:fldChar w:fldCharType="begin"/>
      </w:r>
      <w:r>
        <w:instrText xml:space="preserve"> PAGEREF _Toc22817656 \h </w:instrText>
      </w:r>
      <w:r>
        <w:fldChar w:fldCharType="separate"/>
      </w:r>
      <w:r>
        <w:t>5</w:t>
      </w:r>
      <w:r>
        <w:fldChar w:fldCharType="end"/>
      </w:r>
    </w:p>
    <w:p w14:paraId="308F9E66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4.3.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Modèle économique</w:t>
      </w:r>
      <w:r>
        <w:tab/>
      </w:r>
      <w:r>
        <w:fldChar w:fldCharType="begin"/>
      </w:r>
      <w:r>
        <w:instrText xml:space="preserve"> PAGEREF _Toc22817657 \h </w:instrText>
      </w:r>
      <w:r>
        <w:fldChar w:fldCharType="separate"/>
      </w:r>
      <w:r>
        <w:t>5</w:t>
      </w:r>
      <w:r>
        <w:fldChar w:fldCharType="end"/>
      </w:r>
    </w:p>
    <w:p w14:paraId="10BC88AC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Retombées</w:t>
      </w:r>
      <w:r>
        <w:tab/>
      </w:r>
      <w:r>
        <w:fldChar w:fldCharType="begin"/>
      </w:r>
      <w:r>
        <w:instrText xml:space="preserve"> PAGEREF _Toc22817658 \h </w:instrText>
      </w:r>
      <w:r>
        <w:fldChar w:fldCharType="separate"/>
      </w:r>
      <w:r>
        <w:t>5</w:t>
      </w:r>
      <w:r>
        <w:fldChar w:fldCharType="end"/>
      </w:r>
    </w:p>
    <w:p w14:paraId="2BD3EB41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Travaux de R&amp;D et Organisation du projet</w:t>
      </w:r>
      <w:r>
        <w:tab/>
      </w:r>
      <w:r>
        <w:fldChar w:fldCharType="begin"/>
      </w:r>
      <w:r>
        <w:instrText xml:space="preserve"> PAGEREF _Toc22817659 \h </w:instrText>
      </w:r>
      <w:r>
        <w:fldChar w:fldCharType="separate"/>
      </w:r>
      <w:r>
        <w:t>5</w:t>
      </w:r>
      <w:r>
        <w:fldChar w:fldCharType="end"/>
      </w:r>
    </w:p>
    <w:p w14:paraId="7BF4DC0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Description des travaux de R&amp;D à réaliser</w:t>
      </w:r>
      <w:r>
        <w:tab/>
      </w:r>
      <w:r>
        <w:fldChar w:fldCharType="begin"/>
      </w:r>
      <w:r>
        <w:instrText xml:space="preserve"> PAGEREF _Toc22817660 \h </w:instrText>
      </w:r>
      <w:r>
        <w:fldChar w:fldCharType="separate"/>
      </w:r>
      <w:r>
        <w:t>5</w:t>
      </w:r>
      <w:r>
        <w:fldChar w:fldCharType="end"/>
      </w:r>
    </w:p>
    <w:p w14:paraId="7BA8DF76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Découpage et organisation du projet</w:t>
      </w:r>
      <w:r>
        <w:tab/>
      </w:r>
      <w:r>
        <w:fldChar w:fldCharType="begin"/>
      </w:r>
      <w:r>
        <w:instrText xml:space="preserve"> PAGEREF _Toc22817661 \h </w:instrText>
      </w:r>
      <w:r>
        <w:fldChar w:fldCharType="separate"/>
      </w:r>
      <w:r>
        <w:t>5</w:t>
      </w:r>
      <w:r>
        <w:fldChar w:fldCharType="end"/>
      </w:r>
    </w:p>
    <w:p w14:paraId="1891AEA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Principes de l’accord de consortium</w:t>
      </w:r>
      <w:r>
        <w:tab/>
      </w:r>
      <w:r>
        <w:fldChar w:fldCharType="begin"/>
      </w:r>
      <w:r>
        <w:instrText xml:space="preserve"> PAGEREF _Toc22817662 \h </w:instrText>
      </w:r>
      <w:r>
        <w:fldChar w:fldCharType="separate"/>
      </w:r>
      <w:r>
        <w:t>6</w:t>
      </w:r>
      <w:r>
        <w:fldChar w:fldCharType="end"/>
      </w:r>
    </w:p>
    <w:p w14:paraId="27E4F43D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7.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 xml:space="preserve">Dépenses </w:t>
      </w:r>
      <w:r w:rsidRPr="009D0F65">
        <w:t>d</w:t>
      </w:r>
      <w:r>
        <w:t>u projet</w:t>
      </w:r>
      <w:r>
        <w:tab/>
      </w:r>
      <w:r>
        <w:fldChar w:fldCharType="begin"/>
      </w:r>
      <w:r>
        <w:instrText xml:space="preserve"> PAGEREF _Toc22817663 \h </w:instrText>
      </w:r>
      <w:r>
        <w:fldChar w:fldCharType="separate"/>
      </w:r>
      <w:r>
        <w:t>6</w:t>
      </w:r>
      <w:r>
        <w:fldChar w:fldCharType="end"/>
      </w:r>
    </w:p>
    <w:p w14:paraId="2F36193A" w14:textId="4750EC57" w:rsidR="00BB4575" w:rsidRDefault="0022313D" w:rsidP="0022313D">
      <w:pPr>
        <w:pStyle w:val="Corpsdetexte"/>
      </w:pPr>
      <w:r>
        <w:fldChar w:fldCharType="end"/>
      </w:r>
    </w:p>
    <w:p w14:paraId="4972974B" w14:textId="77777777" w:rsidR="00BB4575" w:rsidRDefault="00BB4575" w:rsidP="0022313D">
      <w:pPr>
        <w:pStyle w:val="Corpsdetexte"/>
      </w:pPr>
    </w:p>
    <w:p w14:paraId="4C22EE30" w14:textId="77777777" w:rsidR="0022313D" w:rsidRPr="008C48A8" w:rsidRDefault="0022313D" w:rsidP="0022313D">
      <w:pPr>
        <w:pStyle w:val="Corpsdetexte"/>
        <w:sectPr w:rsidR="0022313D" w:rsidRPr="008C48A8" w:rsidSect="00AA35AF">
          <w:footerReference w:type="default" r:id="rId11"/>
          <w:footerReference w:type="first" r:id="rId12"/>
          <w:pgSz w:w="11906" w:h="16838"/>
          <w:pgMar w:top="1417" w:right="849" w:bottom="1417" w:left="1418" w:header="708" w:footer="708" w:gutter="0"/>
          <w:cols w:space="708"/>
          <w:titlePg/>
          <w:docGrid w:linePitch="272"/>
        </w:sectPr>
      </w:pPr>
      <w:bookmarkStart w:id="0" w:name="_GoBack"/>
      <w:bookmarkEnd w:id="0"/>
    </w:p>
    <w:p w14:paraId="73188E63" w14:textId="49F0EFE3" w:rsidR="000431D9" w:rsidRPr="007D43D4" w:rsidRDefault="00EA315E" w:rsidP="00E71C10">
      <w:pPr>
        <w:pStyle w:val="Titre1"/>
      </w:pPr>
      <w:bookmarkStart w:id="1" w:name="_Toc22817640"/>
      <w:r>
        <w:lastRenderedPageBreak/>
        <w:t>Identification du projet</w:t>
      </w:r>
      <w:bookmarkEnd w:id="1"/>
    </w:p>
    <w:p w14:paraId="049EDB91" w14:textId="2E1D829D" w:rsidR="008F0C92" w:rsidRPr="007B1BF9" w:rsidRDefault="008F0C92" w:rsidP="007B1BF9">
      <w:pPr>
        <w:pStyle w:val="Titre2"/>
      </w:pPr>
      <w:bookmarkStart w:id="2" w:name="_Toc22817641"/>
      <w:r w:rsidRPr="007B1BF9">
        <w:t>Résumé du projet (10 lignes max)</w:t>
      </w:r>
      <w:bookmarkEnd w:id="2"/>
    </w:p>
    <w:p w14:paraId="5D59ED57" w14:textId="77777777" w:rsidR="008F0C92" w:rsidRDefault="008F0C92" w:rsidP="008F0C92">
      <w:pPr>
        <w:pStyle w:val="Titre3"/>
        <w:numPr>
          <w:ilvl w:val="0"/>
          <w:numId w:val="0"/>
        </w:numPr>
      </w:pPr>
    </w:p>
    <w:p w14:paraId="7780D759" w14:textId="24D2597C" w:rsidR="007B1BF9" w:rsidRDefault="007B1BF9" w:rsidP="007B1BF9">
      <w:pPr>
        <w:pStyle w:val="Titre2"/>
      </w:pPr>
      <w:bookmarkStart w:id="3" w:name="_Toc22817642"/>
      <w:r>
        <w:t>Contexte</w:t>
      </w:r>
      <w:bookmarkEnd w:id="3"/>
      <w:r>
        <w:t xml:space="preserve"> </w:t>
      </w:r>
    </w:p>
    <w:p w14:paraId="31A755A9" w14:textId="5851C5FD" w:rsidR="007B1BF9" w:rsidRDefault="007B1BF9" w:rsidP="007B1BF9">
      <w:pPr>
        <w:rPr>
          <w:rStyle w:val="Emphaseple"/>
        </w:rPr>
      </w:pPr>
      <w:r>
        <w:rPr>
          <w:rStyle w:val="Emphaseple"/>
        </w:rPr>
        <w:t>Indiquer quel est le contexte justifiant la réalisation du projet (</w:t>
      </w:r>
      <w:r w:rsidR="00EA315E">
        <w:rPr>
          <w:rStyle w:val="Emphaseple"/>
        </w:rPr>
        <w:t>quelques lignes</w:t>
      </w:r>
      <w:r>
        <w:rPr>
          <w:rStyle w:val="Emphaseple"/>
        </w:rPr>
        <w:t xml:space="preserve">). </w:t>
      </w:r>
    </w:p>
    <w:p w14:paraId="11A2C62B" w14:textId="77777777" w:rsidR="000B154C" w:rsidRPr="007B1BF9" w:rsidRDefault="000B154C" w:rsidP="007B1BF9"/>
    <w:p w14:paraId="5DF30E20" w14:textId="6EE48492" w:rsidR="000431D9" w:rsidRPr="009924E1" w:rsidRDefault="007B1BF9" w:rsidP="007B1BF9">
      <w:pPr>
        <w:pStyle w:val="Titre2"/>
      </w:pPr>
      <w:bookmarkStart w:id="4" w:name="_Toc22817643"/>
      <w:r>
        <w:t>Principaux objectifs poursuivis</w:t>
      </w:r>
      <w:bookmarkEnd w:id="4"/>
    </w:p>
    <w:p w14:paraId="5071D490" w14:textId="378A376A" w:rsidR="000431D9" w:rsidRDefault="006E03BA" w:rsidP="000431D9">
      <w:pPr>
        <w:rPr>
          <w:rStyle w:val="Emphaseple"/>
        </w:rPr>
      </w:pPr>
      <w:r>
        <w:rPr>
          <w:rStyle w:val="Emphaseple"/>
        </w:rPr>
        <w:t xml:space="preserve">Présenter le projet de façon synthétique en termes clairs et concis. </w:t>
      </w:r>
      <w:r w:rsidR="00EA315E">
        <w:rPr>
          <w:rStyle w:val="Emphaseple"/>
        </w:rPr>
        <w:t>M</w:t>
      </w:r>
      <w:r w:rsidR="000431D9" w:rsidRPr="000431D9">
        <w:rPr>
          <w:rStyle w:val="Emphaseple"/>
        </w:rPr>
        <w:t>ontrer qu’il s’agit bien d’un projet collaboratif. L’objet du projet doit porter sur « le développement d’un ou de nouveaux produits ou servi</w:t>
      </w:r>
      <w:r>
        <w:rPr>
          <w:rStyle w:val="Emphaseple"/>
        </w:rPr>
        <w:t>ces à moins d’un an après la fin du projet</w:t>
      </w:r>
      <w:r w:rsidR="008C48A8">
        <w:rPr>
          <w:rStyle w:val="Emphaseple"/>
        </w:rPr>
        <w:t xml:space="preserve"> ». </w:t>
      </w:r>
      <w:r>
        <w:rPr>
          <w:rStyle w:val="Emphaseple"/>
        </w:rPr>
        <w:t>C</w:t>
      </w:r>
      <w:r w:rsidR="000431D9" w:rsidRPr="000431D9">
        <w:rPr>
          <w:rStyle w:val="Emphaseple"/>
        </w:rPr>
        <w:t>es produit(s)/service(s) doivent  apparaître clairement.</w:t>
      </w:r>
    </w:p>
    <w:p w14:paraId="2513AB1D" w14:textId="77777777" w:rsidR="00E16C6B" w:rsidRDefault="00E16C6B" w:rsidP="000431D9">
      <w:pPr>
        <w:rPr>
          <w:rStyle w:val="Emphaseple"/>
        </w:rPr>
      </w:pPr>
    </w:p>
    <w:p w14:paraId="7E984FB9" w14:textId="4EF12904" w:rsidR="00E16C6B" w:rsidRDefault="00251F13" w:rsidP="00251F13">
      <w:pPr>
        <w:pStyle w:val="Titre2"/>
        <w:rPr>
          <w:rStyle w:val="Emphaseple"/>
          <w:i w:val="0"/>
        </w:rPr>
      </w:pPr>
      <w:bookmarkStart w:id="5" w:name="_Toc22817644"/>
      <w:r w:rsidRPr="00251F13">
        <w:rPr>
          <w:rStyle w:val="Emphaseple"/>
          <w:i w:val="0"/>
        </w:rPr>
        <w:t>Durée</w:t>
      </w:r>
      <w:bookmarkEnd w:id="5"/>
    </w:p>
    <w:p w14:paraId="44D7945D" w14:textId="6FF1E1BB" w:rsidR="00251F13" w:rsidRDefault="00251F13" w:rsidP="00251F13">
      <w:r>
        <w:t>Durée du projet :             mois</w:t>
      </w:r>
    </w:p>
    <w:p w14:paraId="22FDB47C" w14:textId="51D83EE6" w:rsidR="00251F13" w:rsidRPr="00251F13" w:rsidRDefault="00251F13" w:rsidP="00251F13">
      <w:r>
        <w:t xml:space="preserve">Date de démarrage prévisionnelle : </w:t>
      </w:r>
    </w:p>
    <w:p w14:paraId="34376465" w14:textId="4FBEB8B1" w:rsidR="00E16C6B" w:rsidRDefault="007B1BF9" w:rsidP="007B1BF9">
      <w:pPr>
        <w:pStyle w:val="Titre2"/>
        <w:rPr>
          <w:iCs/>
        </w:rPr>
      </w:pPr>
      <w:bookmarkStart w:id="6" w:name="_Toc22817645"/>
      <w:r w:rsidRPr="00CD293F">
        <w:rPr>
          <w:iCs/>
        </w:rPr>
        <w:t>Partenariat</w:t>
      </w:r>
      <w:bookmarkEnd w:id="6"/>
    </w:p>
    <w:p w14:paraId="0301BD7A" w14:textId="77777777" w:rsidR="000E0772" w:rsidRPr="000E0772" w:rsidRDefault="000E0772" w:rsidP="000E0772"/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3260"/>
      </w:tblGrid>
      <w:tr w:rsidR="00EA315E" w14:paraId="71C6FF28" w14:textId="77777777" w:rsidTr="000E0772">
        <w:tc>
          <w:tcPr>
            <w:tcW w:w="1696" w:type="dxa"/>
            <w:vAlign w:val="center"/>
          </w:tcPr>
          <w:p w14:paraId="2728E454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Raison sociale</w:t>
            </w:r>
          </w:p>
        </w:tc>
        <w:tc>
          <w:tcPr>
            <w:tcW w:w="1134" w:type="dxa"/>
            <w:vAlign w:val="center"/>
          </w:tcPr>
          <w:p w14:paraId="11133409" w14:textId="5FDAE08D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Structure juridique</w:t>
            </w:r>
          </w:p>
        </w:tc>
        <w:tc>
          <w:tcPr>
            <w:tcW w:w="1276" w:type="dxa"/>
            <w:vAlign w:val="center"/>
          </w:tcPr>
          <w:p w14:paraId="1806D4D3" w14:textId="6FA8D472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EA315E">
              <w:rPr>
                <w:color w:val="000000"/>
                <w:szCs w:val="22"/>
              </w:rPr>
              <w:t>N°SIREN ou N°SIRET</w:t>
            </w:r>
          </w:p>
        </w:tc>
        <w:tc>
          <w:tcPr>
            <w:tcW w:w="1134" w:type="dxa"/>
            <w:vAlign w:val="center"/>
          </w:tcPr>
          <w:p w14:paraId="66CC4554" w14:textId="7F333F42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Effectifs totaux</w:t>
            </w:r>
          </w:p>
        </w:tc>
        <w:tc>
          <w:tcPr>
            <w:tcW w:w="1418" w:type="dxa"/>
            <w:vAlign w:val="center"/>
          </w:tcPr>
          <w:p w14:paraId="458C870D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Localisation</w:t>
            </w:r>
          </w:p>
          <w:p w14:paraId="3B25C7E7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(Dépt et Ville)</w:t>
            </w:r>
          </w:p>
        </w:tc>
        <w:tc>
          <w:tcPr>
            <w:tcW w:w="3260" w:type="dxa"/>
            <w:vAlign w:val="center"/>
          </w:tcPr>
          <w:p w14:paraId="48B57709" w14:textId="1433680A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Contacts (Nom, prénom, fonction, téléphone, mail)</w:t>
            </w:r>
          </w:p>
        </w:tc>
      </w:tr>
      <w:tr w:rsidR="00EA315E" w14:paraId="3172B6D6" w14:textId="77777777" w:rsidTr="000E0772">
        <w:tc>
          <w:tcPr>
            <w:tcW w:w="1696" w:type="dxa"/>
            <w:vAlign w:val="center"/>
          </w:tcPr>
          <w:p w14:paraId="7A37A421" w14:textId="2DD50EA1" w:rsidR="00EA315E" w:rsidRDefault="000E0772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</w:t>
            </w:r>
            <w:r w:rsidR="00EA315E">
              <w:rPr>
                <w:szCs w:val="22"/>
              </w:rPr>
              <w:t>r</w:t>
            </w:r>
            <w:r>
              <w:rPr>
                <w:szCs w:val="22"/>
              </w:rPr>
              <w:t>tenaire</w:t>
            </w:r>
          </w:p>
        </w:tc>
        <w:tc>
          <w:tcPr>
            <w:tcW w:w="1134" w:type="dxa"/>
            <w:vAlign w:val="center"/>
          </w:tcPr>
          <w:p w14:paraId="676F5674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6101BF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076E8" w14:textId="591F71E3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FE71ED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4FFA33C" w14:textId="77777777" w:rsidR="00EA315E" w:rsidRDefault="00EA315E" w:rsidP="000E0772">
            <w:pPr>
              <w:jc w:val="center"/>
            </w:pPr>
          </w:p>
        </w:tc>
      </w:tr>
      <w:tr w:rsidR="00EA315E" w14:paraId="1C123A39" w14:textId="77777777" w:rsidTr="000E0772">
        <w:tc>
          <w:tcPr>
            <w:tcW w:w="1696" w:type="dxa"/>
            <w:vAlign w:val="center"/>
          </w:tcPr>
          <w:p w14:paraId="18DCF102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2</w:t>
            </w:r>
          </w:p>
        </w:tc>
        <w:tc>
          <w:tcPr>
            <w:tcW w:w="1134" w:type="dxa"/>
            <w:vAlign w:val="center"/>
          </w:tcPr>
          <w:p w14:paraId="05E0D7F6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3A354F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169538" w14:textId="728CCA4F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6767B9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2B3032E" w14:textId="77777777" w:rsidR="00EA315E" w:rsidRDefault="00EA315E" w:rsidP="000E0772">
            <w:pPr>
              <w:jc w:val="center"/>
            </w:pPr>
          </w:p>
        </w:tc>
      </w:tr>
      <w:tr w:rsidR="00EA315E" w14:paraId="5A54293C" w14:textId="77777777" w:rsidTr="000E0772">
        <w:tc>
          <w:tcPr>
            <w:tcW w:w="1696" w:type="dxa"/>
            <w:vAlign w:val="center"/>
          </w:tcPr>
          <w:p w14:paraId="0250585B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3</w:t>
            </w:r>
          </w:p>
        </w:tc>
        <w:tc>
          <w:tcPr>
            <w:tcW w:w="1134" w:type="dxa"/>
            <w:vAlign w:val="center"/>
          </w:tcPr>
          <w:p w14:paraId="5D6D8828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B5CA5D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5A3EA6" w14:textId="3A1BCDE0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224ADD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F76D996" w14:textId="77777777" w:rsidR="00EA315E" w:rsidRDefault="00EA315E" w:rsidP="000E0772">
            <w:pPr>
              <w:jc w:val="center"/>
            </w:pPr>
          </w:p>
        </w:tc>
      </w:tr>
      <w:tr w:rsidR="00EA315E" w14:paraId="23DCA711" w14:textId="77777777" w:rsidTr="000E0772">
        <w:tc>
          <w:tcPr>
            <w:tcW w:w="1696" w:type="dxa"/>
            <w:vAlign w:val="center"/>
          </w:tcPr>
          <w:p w14:paraId="69BECE18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4</w:t>
            </w:r>
          </w:p>
        </w:tc>
        <w:tc>
          <w:tcPr>
            <w:tcW w:w="1134" w:type="dxa"/>
            <w:vAlign w:val="center"/>
          </w:tcPr>
          <w:p w14:paraId="6E7F41C4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45A2C8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F54CC1" w14:textId="74213044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8E6060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935E9D2" w14:textId="77777777" w:rsidR="00EA315E" w:rsidRDefault="00EA315E" w:rsidP="000E0772">
            <w:pPr>
              <w:jc w:val="center"/>
            </w:pPr>
          </w:p>
        </w:tc>
      </w:tr>
      <w:tr w:rsidR="00EA315E" w14:paraId="7DCF222E" w14:textId="77777777" w:rsidTr="000E0772">
        <w:tc>
          <w:tcPr>
            <w:tcW w:w="1696" w:type="dxa"/>
            <w:vAlign w:val="center"/>
          </w:tcPr>
          <w:p w14:paraId="79AC01DB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A4C8FE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43824C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D01A61" w14:textId="628292B8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90E3C4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8B0B026" w14:textId="77777777" w:rsidR="00EA315E" w:rsidRDefault="00EA315E" w:rsidP="000E0772">
            <w:pPr>
              <w:jc w:val="center"/>
            </w:pPr>
          </w:p>
        </w:tc>
      </w:tr>
      <w:tr w:rsidR="00EA315E" w14:paraId="0FF8D7BC" w14:textId="77777777" w:rsidTr="000E0772">
        <w:tc>
          <w:tcPr>
            <w:tcW w:w="1696" w:type="dxa"/>
            <w:vAlign w:val="center"/>
          </w:tcPr>
          <w:p w14:paraId="6301ED33" w14:textId="77777777" w:rsidR="00EA315E" w:rsidRDefault="00EA315E" w:rsidP="000E0772">
            <w:pPr>
              <w:pStyle w:val="Contenudetableau"/>
              <w:jc w:val="center"/>
            </w:pPr>
            <w:r w:rsidRPr="008F2466">
              <w:rPr>
                <w:b/>
                <w:bCs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14:paraId="4F17D1DD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276" w:type="dxa"/>
            <w:vAlign w:val="center"/>
          </w:tcPr>
          <w:p w14:paraId="0B9F0C55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vAlign w:val="center"/>
          </w:tcPr>
          <w:p w14:paraId="5BF595F1" w14:textId="26EA7534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8" w:type="dxa"/>
            <w:vAlign w:val="center"/>
          </w:tcPr>
          <w:p w14:paraId="77862546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260" w:type="dxa"/>
            <w:vAlign w:val="center"/>
          </w:tcPr>
          <w:p w14:paraId="6C0AACBB" w14:textId="77777777" w:rsidR="00EA315E" w:rsidRDefault="00EA315E" w:rsidP="000E0772">
            <w:pPr>
              <w:jc w:val="center"/>
            </w:pPr>
          </w:p>
        </w:tc>
      </w:tr>
    </w:tbl>
    <w:p w14:paraId="4C1337A7" w14:textId="6BA7C16A" w:rsidR="00D56511" w:rsidRDefault="00D56511" w:rsidP="000E0772">
      <w:pPr>
        <w:jc w:val="center"/>
        <w:rPr>
          <w:rStyle w:val="Emphaseple"/>
        </w:rPr>
      </w:pPr>
    </w:p>
    <w:p w14:paraId="7E2B80E3" w14:textId="150F9A53" w:rsidR="00251F13" w:rsidRPr="000E0772" w:rsidRDefault="00D56511" w:rsidP="000E0772">
      <w:pPr>
        <w:spacing w:line="240" w:lineRule="auto"/>
        <w:jc w:val="left"/>
        <w:rPr>
          <w:i/>
          <w:iCs/>
          <w:color w:val="808080" w:themeColor="text1" w:themeTint="7F"/>
        </w:rPr>
      </w:pPr>
      <w:r>
        <w:rPr>
          <w:rStyle w:val="Emphaseple"/>
        </w:rPr>
        <w:br w:type="page"/>
      </w:r>
      <w:bookmarkStart w:id="7" w:name="_Toc488241670"/>
      <w:bookmarkStart w:id="8" w:name="_Toc488241671"/>
      <w:bookmarkStart w:id="9" w:name="_Toc370379731"/>
      <w:bookmarkStart w:id="10" w:name="_Toc370379720"/>
      <w:bookmarkEnd w:id="7"/>
      <w:bookmarkEnd w:id="8"/>
    </w:p>
    <w:p w14:paraId="494FF1A2" w14:textId="24EA12CD" w:rsidR="00C917F0" w:rsidRPr="008F2F7B" w:rsidRDefault="00C917F0" w:rsidP="00C917F0">
      <w:pPr>
        <w:pStyle w:val="Titre1"/>
      </w:pPr>
      <w:bookmarkStart w:id="11" w:name="_Toc22817646"/>
      <w:r w:rsidRPr="008F2F7B">
        <w:lastRenderedPageBreak/>
        <w:t>Données techniques du projet</w:t>
      </w:r>
      <w:bookmarkEnd w:id="9"/>
      <w:bookmarkEnd w:id="11"/>
    </w:p>
    <w:p w14:paraId="5DB9351C" w14:textId="77777777" w:rsidR="00C917F0" w:rsidRPr="008F2F7B" w:rsidRDefault="00C917F0" w:rsidP="00C917F0">
      <w:pPr>
        <w:pStyle w:val="Titre2"/>
      </w:pPr>
      <w:bookmarkStart w:id="12" w:name="_Toc370379733"/>
      <w:bookmarkStart w:id="13" w:name="_Toc22817647"/>
      <w:r w:rsidRPr="008F2F7B">
        <w:t>Etat de l’art</w:t>
      </w:r>
      <w:bookmarkEnd w:id="12"/>
      <w:bookmarkEnd w:id="13"/>
    </w:p>
    <w:p w14:paraId="25375D59" w14:textId="77777777" w:rsidR="00C917F0" w:rsidRDefault="00C917F0" w:rsidP="00C917F0">
      <w:pPr>
        <w:rPr>
          <w:rStyle w:val="Emphaseple"/>
        </w:rPr>
      </w:pPr>
      <w:r w:rsidRPr="000431D9">
        <w:rPr>
          <w:rStyle w:val="Emphaseple"/>
        </w:rPr>
        <w:t>Dresser un état de l'art de l'existant, s'intéresser aussi aux travaux plus amont mais regarder également au-delà de votre périmètre marché, les autres solutions techniques qui pourraient répondre à la même problématique</w:t>
      </w:r>
      <w:r>
        <w:rPr>
          <w:rStyle w:val="Emphaseple"/>
        </w:rPr>
        <w:t>.</w:t>
      </w:r>
    </w:p>
    <w:p w14:paraId="5804E191" w14:textId="77777777" w:rsidR="00C917F0" w:rsidRPr="00D57BEE" w:rsidRDefault="00C917F0" w:rsidP="00C917F0"/>
    <w:p w14:paraId="4E4E6765" w14:textId="77777777" w:rsidR="00C917F0" w:rsidRPr="00D57BEE" w:rsidRDefault="00C917F0" w:rsidP="00C917F0"/>
    <w:p w14:paraId="30E160DD" w14:textId="1C8F7248" w:rsidR="00C917F0" w:rsidRPr="00EB4F71" w:rsidRDefault="00D33A37" w:rsidP="00C917F0">
      <w:pPr>
        <w:pStyle w:val="Titre2"/>
      </w:pPr>
      <w:bookmarkStart w:id="14" w:name="_Toc370379734"/>
      <w:bookmarkStart w:id="15" w:name="_Toc22817648"/>
      <w:r>
        <w:t>Différenc</w:t>
      </w:r>
      <w:r w:rsidR="00C917F0" w:rsidRPr="00EB4F71">
        <w:t>iation par rapport à l'existant</w:t>
      </w:r>
      <w:bookmarkEnd w:id="14"/>
      <w:bookmarkEnd w:id="15"/>
    </w:p>
    <w:p w14:paraId="514DC996" w14:textId="77777777" w:rsidR="00C917F0" w:rsidRPr="008F0C92" w:rsidRDefault="00C917F0" w:rsidP="00C917F0">
      <w:pPr>
        <w:rPr>
          <w:i/>
          <w:iCs/>
          <w:color w:val="808080" w:themeColor="text1" w:themeTint="7F"/>
        </w:rPr>
      </w:pPr>
      <w:r w:rsidRPr="000431D9">
        <w:rPr>
          <w:rStyle w:val="Emphaseple"/>
        </w:rPr>
        <w:t>Préciser votre positionnement par rapport à l'état de l'art et par rapport à l’existan</w:t>
      </w:r>
      <w:r>
        <w:rPr>
          <w:rStyle w:val="Emphaseple"/>
        </w:rPr>
        <w:t>t (autres projets, concurrents). Démontrer</w:t>
      </w:r>
      <w:r w:rsidRPr="000431D9">
        <w:rPr>
          <w:rStyle w:val="Emphaseple"/>
        </w:rPr>
        <w:t xml:space="preserve"> les </w:t>
      </w:r>
      <w:r>
        <w:rPr>
          <w:rStyle w:val="Emphaseple"/>
        </w:rPr>
        <w:t xml:space="preserve">avantages du </w:t>
      </w:r>
      <w:r w:rsidRPr="000431D9">
        <w:rPr>
          <w:rStyle w:val="Emphaseple"/>
        </w:rPr>
        <w:t>projet qui justifient une aide publique.</w:t>
      </w:r>
    </w:p>
    <w:p w14:paraId="60F36B63" w14:textId="77777777" w:rsidR="00C917F0" w:rsidRPr="008F2F7B" w:rsidRDefault="00C917F0" w:rsidP="00C917F0"/>
    <w:p w14:paraId="58591A61" w14:textId="77777777" w:rsidR="00C917F0" w:rsidRPr="00EB4F71" w:rsidRDefault="00C917F0" w:rsidP="00C917F0">
      <w:bookmarkStart w:id="16" w:name="_Toc170209930"/>
      <w:bookmarkEnd w:id="16"/>
    </w:p>
    <w:p w14:paraId="6D55D7C6" w14:textId="77777777" w:rsidR="00C917F0" w:rsidRPr="008F2F7B" w:rsidRDefault="00C917F0" w:rsidP="00C917F0">
      <w:pPr>
        <w:pStyle w:val="Titre2"/>
      </w:pPr>
      <w:bookmarkStart w:id="17" w:name="_Toc370379738"/>
      <w:bookmarkStart w:id="18" w:name="_Toc22817649"/>
      <w:r>
        <w:t>I</w:t>
      </w:r>
      <w:r w:rsidRPr="008F2F7B">
        <w:t>nnovation technologique, scientifique</w:t>
      </w:r>
      <w:bookmarkEnd w:id="17"/>
      <w:bookmarkEnd w:id="18"/>
    </w:p>
    <w:p w14:paraId="1143AD49" w14:textId="77777777" w:rsidR="00C917F0" w:rsidRPr="000431D9" w:rsidRDefault="00C917F0" w:rsidP="00C917F0">
      <w:pPr>
        <w:rPr>
          <w:rStyle w:val="Emphaseple"/>
        </w:rPr>
      </w:pPr>
      <w:r>
        <w:rPr>
          <w:rStyle w:val="Emphaseple"/>
        </w:rPr>
        <w:t xml:space="preserve">Exposer </w:t>
      </w:r>
      <w:r w:rsidRPr="000431D9">
        <w:rPr>
          <w:rStyle w:val="Emphaseple"/>
        </w:rPr>
        <w:t>les éléments techniques permettant de comprendre les aspects innovants du projet : techniques / technologies mises en œuvre, techniques / technologies recherchées, difficultés dans leur mise en œuvre…</w:t>
      </w:r>
    </w:p>
    <w:p w14:paraId="6C5B81CA" w14:textId="77777777" w:rsidR="00C917F0" w:rsidRDefault="00C917F0" w:rsidP="00C917F0"/>
    <w:p w14:paraId="004D6229" w14:textId="43C93B92" w:rsidR="00FB4D22" w:rsidRPr="00FB4D22" w:rsidRDefault="00FB4D22" w:rsidP="00FB4D22">
      <w:pPr>
        <w:pStyle w:val="Titre2"/>
      </w:pPr>
      <w:bookmarkStart w:id="19" w:name="_Toc156542338"/>
      <w:bookmarkStart w:id="20" w:name="_Toc370379718"/>
      <w:bookmarkStart w:id="21" w:name="_Toc22817650"/>
      <w:r w:rsidRPr="00FB4D22">
        <w:t>Cohérence du projet avec l</w:t>
      </w:r>
      <w:bookmarkEnd w:id="19"/>
      <w:bookmarkEnd w:id="20"/>
      <w:r w:rsidR="000E0772">
        <w:t>es axes stratégiques</w:t>
      </w:r>
      <w:bookmarkEnd w:id="21"/>
    </w:p>
    <w:p w14:paraId="35F7BC87" w14:textId="77777777" w:rsidR="00FB4D22" w:rsidRPr="008F2F7B" w:rsidRDefault="00FB4D22" w:rsidP="00FB4D22"/>
    <w:p w14:paraId="684E0AA5" w14:textId="77777777" w:rsidR="00CD293F" w:rsidRDefault="00CD293F" w:rsidP="00CD293F">
      <w:pPr>
        <w:pStyle w:val="Titre1"/>
      </w:pPr>
      <w:bookmarkStart w:id="22" w:name="_Toc22817651"/>
      <w:r>
        <w:t>Pertinence du consortium</w:t>
      </w:r>
      <w:bookmarkEnd w:id="22"/>
    </w:p>
    <w:p w14:paraId="14FB42AC" w14:textId="77777777" w:rsidR="00CD293F" w:rsidRPr="00EF7473" w:rsidRDefault="00CD293F" w:rsidP="00CD293F">
      <w:pPr>
        <w:pStyle w:val="Titre2"/>
        <w:spacing w:before="0"/>
      </w:pPr>
      <w:bookmarkStart w:id="23" w:name="_Toc473276008"/>
      <w:bookmarkStart w:id="24" w:name="_Toc22817652"/>
      <w:r w:rsidRPr="00EF7473">
        <w:t>Présentation synthétique de chaque partenaire du projet</w:t>
      </w:r>
      <w:bookmarkEnd w:id="23"/>
      <w:bookmarkEnd w:id="24"/>
    </w:p>
    <w:p w14:paraId="06397517" w14:textId="6D834812" w:rsidR="00CD293F" w:rsidRDefault="00CD293F" w:rsidP="00CD293F">
      <w:pPr>
        <w:rPr>
          <w:rStyle w:val="Titre1Car"/>
          <w:rFonts w:eastAsia="Calibri"/>
        </w:rPr>
      </w:pPr>
      <w:r w:rsidRPr="00872AC3">
        <w:rPr>
          <w:rStyle w:val="Emphaseple"/>
        </w:rPr>
        <w:t xml:space="preserve">Présenter les partenaires de façon synthétique : </w:t>
      </w:r>
      <w:r>
        <w:rPr>
          <w:rStyle w:val="Emphaseple"/>
        </w:rPr>
        <w:t xml:space="preserve">secteurs d’activités, marché, etc. </w:t>
      </w:r>
      <w:r w:rsidRPr="00F26076">
        <w:rPr>
          <w:rStyle w:val="Emphaseple"/>
        </w:rPr>
        <w:t>(</w:t>
      </w:r>
      <w:r w:rsidR="000E0772">
        <w:rPr>
          <w:rStyle w:val="Emphaseple"/>
        </w:rPr>
        <w:t>10 lignes max</w:t>
      </w:r>
      <w:r w:rsidRPr="00F26076">
        <w:rPr>
          <w:rStyle w:val="Emphaseple"/>
        </w:rPr>
        <w:t xml:space="preserve"> par partenaire).</w:t>
      </w:r>
      <w:r w:rsidRPr="00F26076">
        <w:rPr>
          <w:rStyle w:val="Titre1Car"/>
          <w:rFonts w:eastAsia="Calibri"/>
        </w:rPr>
        <w:t xml:space="preserve"> </w:t>
      </w:r>
    </w:p>
    <w:p w14:paraId="62EF2F14" w14:textId="77777777" w:rsidR="000E0772" w:rsidRPr="00872AC3" w:rsidRDefault="000E0772" w:rsidP="00CD293F">
      <w:pPr>
        <w:rPr>
          <w:rStyle w:val="Emphaseple"/>
        </w:rPr>
      </w:pPr>
    </w:p>
    <w:p w14:paraId="654D9419" w14:textId="77777777" w:rsidR="00CD293F" w:rsidRPr="00D36D16" w:rsidRDefault="00CD293F" w:rsidP="00CD293F"/>
    <w:p w14:paraId="6C376B61" w14:textId="77777777" w:rsidR="00CD293F" w:rsidRPr="009C4BF3" w:rsidRDefault="00CD293F" w:rsidP="00CD293F">
      <w:pPr>
        <w:pStyle w:val="Titre2"/>
        <w:spacing w:before="0"/>
      </w:pPr>
      <w:bookmarkStart w:id="25" w:name="_Toc473276009"/>
      <w:bookmarkStart w:id="26" w:name="_Toc22817653"/>
      <w:r w:rsidRPr="009C4BF3">
        <w:t>Compétences et complémentarité du partenariat</w:t>
      </w:r>
      <w:bookmarkEnd w:id="25"/>
      <w:bookmarkEnd w:id="26"/>
    </w:p>
    <w:p w14:paraId="251F6273" w14:textId="6070D02D" w:rsidR="00CD293F" w:rsidRDefault="00CD293F" w:rsidP="00CD293F">
      <w:pPr>
        <w:rPr>
          <w:rStyle w:val="Emphaseple"/>
        </w:rPr>
      </w:pPr>
      <w:r>
        <w:rPr>
          <w:rStyle w:val="Emphaseple"/>
        </w:rPr>
        <w:t>Placer</w:t>
      </w:r>
      <w:r w:rsidRPr="000431D9">
        <w:rPr>
          <w:rStyle w:val="Emphaseple"/>
        </w:rPr>
        <w:t xml:space="preserve"> les compétences de chaque partenaire</w:t>
      </w:r>
      <w:r>
        <w:rPr>
          <w:rStyle w:val="Emphaseple"/>
        </w:rPr>
        <w:t xml:space="preserve"> au regard des objectifs du projet</w:t>
      </w:r>
      <w:r w:rsidRPr="000431D9">
        <w:rPr>
          <w:rStyle w:val="Emphaseple"/>
        </w:rPr>
        <w:t>. En quoi le partenariat est-il compétent pour répondre à la problématique ? Quelle est la complémentarité des partenaires ?</w:t>
      </w:r>
      <w:r>
        <w:rPr>
          <w:rStyle w:val="Emphaseple"/>
        </w:rPr>
        <w:t xml:space="preserve"> (0,5 page max)</w:t>
      </w:r>
    </w:p>
    <w:p w14:paraId="40109325" w14:textId="77777777" w:rsidR="00CD293F" w:rsidRPr="00A877AE" w:rsidRDefault="00CD293F" w:rsidP="00CD293F">
      <w:pPr>
        <w:rPr>
          <w:rStyle w:val="Emphaseple"/>
          <w:i w:val="0"/>
          <w:iCs w:val="0"/>
          <w:color w:val="auto"/>
          <w:highlight w:val="yellow"/>
        </w:rPr>
      </w:pPr>
    </w:p>
    <w:p w14:paraId="1CD257E8" w14:textId="77777777" w:rsidR="00AF038F" w:rsidRPr="00AF038F" w:rsidRDefault="00AF038F" w:rsidP="00AF038F"/>
    <w:p w14:paraId="353478DA" w14:textId="5250E404" w:rsidR="000431D9" w:rsidRPr="008F2F7B" w:rsidRDefault="000431D9" w:rsidP="00E71C10">
      <w:pPr>
        <w:pStyle w:val="Titre1"/>
      </w:pPr>
      <w:bookmarkStart w:id="27" w:name="_Toc22817654"/>
      <w:r w:rsidRPr="008F2F7B">
        <w:lastRenderedPageBreak/>
        <w:t>Données Economiques du projet</w:t>
      </w:r>
      <w:bookmarkEnd w:id="10"/>
      <w:bookmarkEnd w:id="27"/>
    </w:p>
    <w:p w14:paraId="390D18C4" w14:textId="25ADBE6A" w:rsidR="000431D9" w:rsidRPr="007B1BF9" w:rsidRDefault="007B1BF9" w:rsidP="00E71C10">
      <w:pPr>
        <w:pStyle w:val="Titre2"/>
        <w:rPr>
          <w:lang w:val="en-US"/>
        </w:rPr>
      </w:pPr>
      <w:bookmarkStart w:id="28" w:name="_Toc22817655"/>
      <w:r w:rsidRPr="007B1BF9">
        <w:rPr>
          <w:lang w:val="en-US"/>
        </w:rPr>
        <w:t>Produit(s) / Service(s) visé(s)</w:t>
      </w:r>
      <w:bookmarkEnd w:id="28"/>
    </w:p>
    <w:p w14:paraId="1FBF1AE5" w14:textId="1BA774D6" w:rsidR="007B1BF9" w:rsidRPr="000431D9" w:rsidRDefault="000B154C" w:rsidP="007B1BF9">
      <w:pPr>
        <w:rPr>
          <w:rStyle w:val="Emphaseple"/>
        </w:rPr>
      </w:pPr>
      <w:r>
        <w:rPr>
          <w:rStyle w:val="Emphaseple"/>
        </w:rPr>
        <w:t>Préciser quels</w:t>
      </w:r>
      <w:r w:rsidR="007B1BF9">
        <w:rPr>
          <w:rStyle w:val="Emphaseple"/>
        </w:rPr>
        <w:t xml:space="preserve"> </w:t>
      </w:r>
      <w:r>
        <w:rPr>
          <w:rStyle w:val="Emphaseple"/>
        </w:rPr>
        <w:t>sont</w:t>
      </w:r>
      <w:r w:rsidR="007B1BF9">
        <w:rPr>
          <w:rStyle w:val="Emphaseple"/>
        </w:rPr>
        <w:t xml:space="preserve"> les prod</w:t>
      </w:r>
      <w:r>
        <w:rPr>
          <w:rStyle w:val="Emphaseple"/>
        </w:rPr>
        <w:t xml:space="preserve">uits / services qui résulteront du projet avec une </w:t>
      </w:r>
      <w:r w:rsidRPr="000B154C">
        <w:rPr>
          <w:rStyle w:val="Emphaseple"/>
        </w:rPr>
        <w:t xml:space="preserve">description précise des fonctionnalités et/ou </w:t>
      </w:r>
      <w:r w:rsidR="00CD293F">
        <w:rPr>
          <w:rStyle w:val="Emphaseple"/>
        </w:rPr>
        <w:t xml:space="preserve">des </w:t>
      </w:r>
      <w:r w:rsidRPr="000B154C">
        <w:rPr>
          <w:rStyle w:val="Emphaseple"/>
        </w:rPr>
        <w:t>caractéristiques de ceux-ci.</w:t>
      </w:r>
      <w:r>
        <w:rPr>
          <w:rStyle w:val="Emphaseple"/>
        </w:rPr>
        <w:t xml:space="preserve"> </w:t>
      </w:r>
    </w:p>
    <w:p w14:paraId="3A99A7BC" w14:textId="1C7DC36E" w:rsidR="007B1BF9" w:rsidRPr="000431D9" w:rsidRDefault="007B1BF9" w:rsidP="007B1BF9">
      <w:pPr>
        <w:rPr>
          <w:rStyle w:val="Emphaseple"/>
        </w:rPr>
      </w:pPr>
    </w:p>
    <w:p w14:paraId="616E617A" w14:textId="0393D23A" w:rsidR="00CD293F" w:rsidRPr="00CD293F" w:rsidRDefault="000431D9" w:rsidP="000431D9">
      <w:pPr>
        <w:pStyle w:val="Titre2"/>
        <w:rPr>
          <w:rStyle w:val="Emphaseple"/>
          <w:i w:val="0"/>
          <w:iCs w:val="0"/>
          <w:color w:val="6C6E6D"/>
        </w:rPr>
      </w:pPr>
      <w:bookmarkStart w:id="29" w:name="_Toc370379722"/>
      <w:bookmarkStart w:id="30" w:name="_Toc22817656"/>
      <w:r w:rsidRPr="008F2F7B">
        <w:t>Marché</w:t>
      </w:r>
      <w:r w:rsidR="00815409">
        <w:t>(s)</w:t>
      </w:r>
      <w:r w:rsidRPr="008F2F7B">
        <w:t xml:space="preserve"> visé</w:t>
      </w:r>
      <w:bookmarkEnd w:id="29"/>
      <w:r w:rsidR="00815409">
        <w:t>(s)</w:t>
      </w:r>
      <w:bookmarkEnd w:id="30"/>
      <w:r w:rsidRPr="008F2F7B">
        <w:t xml:space="preserve"> </w:t>
      </w:r>
    </w:p>
    <w:p w14:paraId="02E9D426" w14:textId="668C4DD7" w:rsidR="002D3F14" w:rsidRPr="0059327C" w:rsidRDefault="002D3F14" w:rsidP="002D3F14">
      <w:pPr>
        <w:rPr>
          <w:rStyle w:val="Emphaseple"/>
        </w:rPr>
      </w:pPr>
      <w:r w:rsidRPr="0059327C">
        <w:rPr>
          <w:rStyle w:val="Emphaseple"/>
        </w:rPr>
        <w:t>Identifier le</w:t>
      </w:r>
      <w:r>
        <w:rPr>
          <w:rStyle w:val="Emphaseple"/>
        </w:rPr>
        <w:t>(s)</w:t>
      </w:r>
      <w:r w:rsidRPr="0059327C">
        <w:rPr>
          <w:rStyle w:val="Emphaseple"/>
        </w:rPr>
        <w:t xml:space="preserve"> besoin</w:t>
      </w:r>
      <w:r>
        <w:rPr>
          <w:rStyle w:val="Emphaseple"/>
        </w:rPr>
        <w:t>(s)</w:t>
      </w:r>
      <w:r w:rsidRPr="0059327C">
        <w:rPr>
          <w:rStyle w:val="Emphaseple"/>
        </w:rPr>
        <w:t xml:space="preserve"> et le(s) marché(s) visé(s). Présenter le raisonnement et le positionnement des résultats du projet pour répondre au</w:t>
      </w:r>
      <w:r>
        <w:rPr>
          <w:rStyle w:val="Emphaseple"/>
        </w:rPr>
        <w:t>(x)</w:t>
      </w:r>
      <w:r w:rsidRPr="0059327C">
        <w:rPr>
          <w:rStyle w:val="Emphaseple"/>
        </w:rPr>
        <w:t xml:space="preserve"> besoin</w:t>
      </w:r>
      <w:r>
        <w:rPr>
          <w:rStyle w:val="Emphaseple"/>
        </w:rPr>
        <w:t>(s)</w:t>
      </w:r>
      <w:r w:rsidRPr="0059327C">
        <w:rPr>
          <w:rStyle w:val="Emphaseple"/>
        </w:rPr>
        <w:t>.</w:t>
      </w:r>
      <w:r w:rsidR="00212AEC">
        <w:rPr>
          <w:rStyle w:val="Emphaseple"/>
        </w:rPr>
        <w:t xml:space="preserve"> </w:t>
      </w:r>
    </w:p>
    <w:p w14:paraId="1DF72421" w14:textId="77777777" w:rsidR="000431D9" w:rsidRDefault="000431D9" w:rsidP="00D57BEE"/>
    <w:p w14:paraId="2D31CA79" w14:textId="0B855AA7" w:rsidR="000431D9" w:rsidRPr="00D36D16" w:rsidRDefault="000431D9" w:rsidP="00E71C10">
      <w:pPr>
        <w:pStyle w:val="Titre2"/>
      </w:pPr>
      <w:bookmarkStart w:id="31" w:name="_Toc370379723"/>
      <w:bookmarkStart w:id="32" w:name="_Toc22817657"/>
      <w:r w:rsidRPr="00D36D16">
        <w:t>Modèle économique</w:t>
      </w:r>
      <w:bookmarkEnd w:id="31"/>
      <w:bookmarkEnd w:id="32"/>
      <w:r w:rsidR="009A6B2C">
        <w:t xml:space="preserve"> </w:t>
      </w:r>
    </w:p>
    <w:p w14:paraId="0304EB7E" w14:textId="2F932027" w:rsidR="00DF6FDE" w:rsidRDefault="009A6B2C" w:rsidP="000431D9">
      <w:pPr>
        <w:rPr>
          <w:rStyle w:val="Emphaseple"/>
        </w:rPr>
      </w:pPr>
      <w:r>
        <w:rPr>
          <w:rStyle w:val="Emphaseple"/>
        </w:rPr>
        <w:t>Présenter le</w:t>
      </w:r>
      <w:r w:rsidR="000431D9" w:rsidRPr="000431D9">
        <w:rPr>
          <w:rStyle w:val="Emphaseple"/>
        </w:rPr>
        <w:t xml:space="preserve"> modèle économique </w:t>
      </w:r>
      <w:r>
        <w:rPr>
          <w:rStyle w:val="Emphaseple"/>
        </w:rPr>
        <w:t xml:space="preserve">sur lequel </w:t>
      </w:r>
      <w:r w:rsidR="000431D9" w:rsidRPr="000431D9">
        <w:rPr>
          <w:rStyle w:val="Emphaseple"/>
        </w:rPr>
        <w:t>se base la commercialisation du produit/service développé (</w:t>
      </w:r>
      <w:r>
        <w:rPr>
          <w:rStyle w:val="Emphaseple"/>
        </w:rPr>
        <w:t>« </w:t>
      </w:r>
      <w:r w:rsidR="000431D9" w:rsidRPr="000431D9">
        <w:rPr>
          <w:rStyle w:val="Emphaseple"/>
        </w:rPr>
        <w:t>one shot</w:t>
      </w:r>
      <w:r>
        <w:rPr>
          <w:rStyle w:val="Emphaseple"/>
        </w:rPr>
        <w:t> »</w:t>
      </w:r>
      <w:r w:rsidR="000431D9" w:rsidRPr="000431D9">
        <w:rPr>
          <w:rStyle w:val="Emphaseple"/>
        </w:rPr>
        <w:t xml:space="preserve">, abonnement, licence…) ? </w:t>
      </w:r>
      <w:r w:rsidR="006A44C2">
        <w:rPr>
          <w:rStyle w:val="Emphaseple"/>
        </w:rPr>
        <w:t xml:space="preserve">Comment est envisagée </w:t>
      </w:r>
      <w:r w:rsidR="006A44C2" w:rsidRPr="000431D9">
        <w:rPr>
          <w:rStyle w:val="Emphaseple"/>
        </w:rPr>
        <w:t>la répartition des rôles entre les partenaires pour la commercialisation (qui va exploiter les résultats, quels sont les</w:t>
      </w:r>
      <w:r w:rsidR="006A44C2">
        <w:rPr>
          <w:rStyle w:val="Emphaseple"/>
        </w:rPr>
        <w:t xml:space="preserve"> retours entre partenaires ?…). </w:t>
      </w:r>
    </w:p>
    <w:p w14:paraId="68EACD0E" w14:textId="77777777" w:rsidR="009F248D" w:rsidRDefault="009F248D" w:rsidP="000431D9">
      <w:pPr>
        <w:rPr>
          <w:rStyle w:val="Emphaseple"/>
        </w:rPr>
      </w:pPr>
    </w:p>
    <w:p w14:paraId="48F4777B" w14:textId="4F521A00" w:rsidR="00484ED3" w:rsidRDefault="000431D9" w:rsidP="00213829">
      <w:pPr>
        <w:pStyle w:val="Titre1"/>
      </w:pPr>
      <w:bookmarkStart w:id="33" w:name="_Toc370379724"/>
      <w:bookmarkStart w:id="34" w:name="_Toc22817658"/>
      <w:r>
        <w:t>Retombées</w:t>
      </w:r>
      <w:bookmarkEnd w:id="34"/>
      <w:r>
        <w:t xml:space="preserve"> </w:t>
      </w:r>
      <w:bookmarkEnd w:id="33"/>
    </w:p>
    <w:p w14:paraId="1BBC4972" w14:textId="77777777" w:rsidR="00BC2B35" w:rsidRPr="00BC2B35" w:rsidRDefault="00BC2B35" w:rsidP="00BC2B35"/>
    <w:p w14:paraId="54B17C2A" w14:textId="4F195FCC" w:rsidR="000431D9" w:rsidRPr="000431D9" w:rsidRDefault="000431D9" w:rsidP="000431D9">
      <w:pPr>
        <w:rPr>
          <w:rStyle w:val="Emphaseple"/>
        </w:rPr>
      </w:pPr>
      <w:r w:rsidRPr="000431D9">
        <w:rPr>
          <w:rStyle w:val="Emphaseple"/>
        </w:rPr>
        <w:t xml:space="preserve">Donner des éléments synthétiques permettant d’évaluer l’impact du projet pour </w:t>
      </w:r>
      <w:r w:rsidR="00BC2B35">
        <w:rPr>
          <w:rStyle w:val="Emphaseple"/>
        </w:rPr>
        <w:t>chaque</w:t>
      </w:r>
      <w:r w:rsidRPr="000431D9">
        <w:rPr>
          <w:rStyle w:val="Emphaseple"/>
        </w:rPr>
        <w:t xml:space="preserve"> partenaire</w:t>
      </w:r>
      <w:r w:rsidR="00BC2B35">
        <w:rPr>
          <w:rStyle w:val="Emphaseple"/>
        </w:rPr>
        <w:t xml:space="preserve"> (</w:t>
      </w:r>
      <w:r w:rsidR="00213829">
        <w:rPr>
          <w:rStyle w:val="Emphaseple"/>
        </w:rPr>
        <w:t xml:space="preserve"> accroissement du chiffre d’affaire attendu</w:t>
      </w:r>
      <w:r w:rsidR="00BC2B35">
        <w:rPr>
          <w:rStyle w:val="Emphaseple"/>
        </w:rPr>
        <w:t>,</w:t>
      </w:r>
      <w:r w:rsidR="00484ED3">
        <w:rPr>
          <w:rStyle w:val="Emphaseple"/>
        </w:rPr>
        <w:t xml:space="preserve"> </w:t>
      </w:r>
      <w:r w:rsidR="00213829">
        <w:rPr>
          <w:rStyle w:val="Emphaseple"/>
        </w:rPr>
        <w:t>emplois créé</w:t>
      </w:r>
      <w:r w:rsidRPr="000431D9">
        <w:rPr>
          <w:rStyle w:val="Emphaseple"/>
        </w:rPr>
        <w:t xml:space="preserve">s et/ou maintenus pendant le projet puis </w:t>
      </w:r>
      <w:r w:rsidR="00484ED3">
        <w:rPr>
          <w:rStyle w:val="Emphaseple"/>
        </w:rPr>
        <w:t xml:space="preserve">envisagés </w:t>
      </w:r>
      <w:r w:rsidRPr="000431D9">
        <w:rPr>
          <w:rStyle w:val="Emphaseple"/>
        </w:rPr>
        <w:t>à moyen et lon</w:t>
      </w:r>
      <w:r w:rsidR="0038087B">
        <w:rPr>
          <w:rStyle w:val="Emphaseple"/>
        </w:rPr>
        <w:t>g terme après la fin du projet</w:t>
      </w:r>
      <w:r w:rsidR="00EB7483">
        <w:rPr>
          <w:rStyle w:val="Emphaseple"/>
        </w:rPr>
        <w:t>, date de mise sur le marché,</w:t>
      </w:r>
      <w:r w:rsidR="0038087B">
        <w:rPr>
          <w:rStyle w:val="Emphaseple"/>
        </w:rPr>
        <w:t xml:space="preserve"> </w:t>
      </w:r>
      <w:r w:rsidR="00060726" w:rsidRPr="000431D9">
        <w:rPr>
          <w:rStyle w:val="Emphaseple"/>
        </w:rPr>
        <w:t>publications</w:t>
      </w:r>
      <w:r w:rsidRPr="000431D9">
        <w:rPr>
          <w:rStyle w:val="Emphaseple"/>
        </w:rPr>
        <w:t>, conférenc</w:t>
      </w:r>
      <w:r w:rsidR="00C917F0">
        <w:rPr>
          <w:rStyle w:val="Emphaseple"/>
        </w:rPr>
        <w:t>es, offre de formation, brevet…</w:t>
      </w:r>
    </w:p>
    <w:p w14:paraId="37F53E6F" w14:textId="77777777" w:rsidR="00D57BEE" w:rsidRPr="00CB27A0" w:rsidRDefault="00D57BEE" w:rsidP="00D57BEE"/>
    <w:p w14:paraId="18F6DE87" w14:textId="364CDEF5" w:rsidR="00C917F0" w:rsidRDefault="00FC62C5" w:rsidP="00E71C10">
      <w:pPr>
        <w:pStyle w:val="Titre1"/>
      </w:pPr>
      <w:bookmarkStart w:id="35" w:name="_Toc370379740"/>
      <w:bookmarkStart w:id="36" w:name="_Toc22817659"/>
      <w:r>
        <w:t xml:space="preserve">Travaux de R&amp;D et </w:t>
      </w:r>
      <w:r w:rsidR="00C917F0">
        <w:t>Organisation du projet</w:t>
      </w:r>
      <w:bookmarkEnd w:id="36"/>
    </w:p>
    <w:p w14:paraId="6D23D2FD" w14:textId="46E7F08D" w:rsidR="00FC62C5" w:rsidRDefault="00FC62C5" w:rsidP="00C917F0">
      <w:pPr>
        <w:pStyle w:val="Titre2"/>
      </w:pPr>
      <w:bookmarkStart w:id="37" w:name="_Toc22817660"/>
      <w:r>
        <w:t>Description des travaux de R&amp;D à réaliser</w:t>
      </w:r>
      <w:bookmarkEnd w:id="37"/>
    </w:p>
    <w:p w14:paraId="5753FA2A" w14:textId="20544662" w:rsidR="00FC62C5" w:rsidRPr="000431D9" w:rsidRDefault="00FC62C5" w:rsidP="00FC62C5">
      <w:pPr>
        <w:rPr>
          <w:rStyle w:val="Emphaseple"/>
        </w:rPr>
      </w:pPr>
      <w:r>
        <w:rPr>
          <w:rStyle w:val="Emphaseple"/>
        </w:rPr>
        <w:t>Indiquer les travaux de R&amp;D qui seront à réaliser dans le cadre du projet pour obtenir les résultats visés (un paragraphe par partenaire – 15 lignes maximum par partenaire)</w:t>
      </w:r>
    </w:p>
    <w:p w14:paraId="4B0439AC" w14:textId="77777777" w:rsidR="00FC62C5" w:rsidRPr="00FC62C5" w:rsidRDefault="00FC62C5" w:rsidP="00FC62C5"/>
    <w:p w14:paraId="4C78FDD0" w14:textId="16704C17" w:rsidR="000431D9" w:rsidRDefault="000431D9" w:rsidP="00C917F0">
      <w:pPr>
        <w:pStyle w:val="Titre2"/>
      </w:pPr>
      <w:bookmarkStart w:id="38" w:name="_Toc22817661"/>
      <w:r w:rsidRPr="008F2F7B">
        <w:t>Découp</w:t>
      </w:r>
      <w:r w:rsidR="000E6941">
        <w:t>age et organisation</w:t>
      </w:r>
      <w:r w:rsidRPr="008F2F7B">
        <w:t xml:space="preserve"> du projet</w:t>
      </w:r>
      <w:bookmarkEnd w:id="35"/>
      <w:bookmarkEnd w:id="38"/>
    </w:p>
    <w:p w14:paraId="58ADFA04" w14:textId="1A77AD90" w:rsidR="000E6941" w:rsidRPr="00FD7175" w:rsidRDefault="000E6941" w:rsidP="000E6941">
      <w:pPr>
        <w:rPr>
          <w:rStyle w:val="Emphaseple"/>
        </w:rPr>
      </w:pPr>
      <w:r w:rsidRPr="00FD7175">
        <w:rPr>
          <w:rStyle w:val="Emphaseple"/>
        </w:rPr>
        <w:t xml:space="preserve">Définir le découpage du projet en principaux lots de travaux </w:t>
      </w:r>
      <w:r w:rsidR="00C917F0">
        <w:rPr>
          <w:rStyle w:val="Emphaseple"/>
        </w:rPr>
        <w:t>avec les livrables attendus pour chacun</w:t>
      </w:r>
      <w:r w:rsidR="00BC2B35">
        <w:rPr>
          <w:rStyle w:val="Emphaseple"/>
        </w:rPr>
        <w:t>.</w:t>
      </w:r>
    </w:p>
    <w:p w14:paraId="45ECEB0A" w14:textId="77777777" w:rsidR="000431D9" w:rsidRDefault="000431D9" w:rsidP="00D57BEE">
      <w:pPr>
        <w:rPr>
          <w:rStyle w:val="Emphaseple"/>
        </w:rPr>
      </w:pPr>
    </w:p>
    <w:p w14:paraId="7C4A3B62" w14:textId="77777777" w:rsidR="00BC2B35" w:rsidRPr="008F2F7B" w:rsidRDefault="00BC2B35" w:rsidP="00D5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0"/>
      </w:tblGrid>
      <w:tr w:rsidR="000431D9" w:rsidRPr="008F2F7B" w14:paraId="3861D0DC" w14:textId="77777777" w:rsidTr="00B64FB0">
        <w:trPr>
          <w:cantSplit/>
        </w:trPr>
        <w:tc>
          <w:tcPr>
            <w:tcW w:w="9210" w:type="dxa"/>
            <w:gridSpan w:val="2"/>
            <w:shd w:val="clear" w:color="auto" w:fill="C0C0C0"/>
          </w:tcPr>
          <w:p w14:paraId="2D01C7FC" w14:textId="77777777" w:rsidR="00E71C10" w:rsidRPr="00E71C10" w:rsidRDefault="000431D9" w:rsidP="00E71C10">
            <w:pPr>
              <w:jc w:val="center"/>
              <w:rPr>
                <w:b/>
              </w:rPr>
            </w:pPr>
            <w:r w:rsidRPr="00E71C10">
              <w:rPr>
                <w:rStyle w:val="Rfrenceintense"/>
              </w:rPr>
              <w:lastRenderedPageBreak/>
              <w:t xml:space="preserve">Lot 1 : </w:t>
            </w:r>
            <w:r w:rsidR="000E6941">
              <w:rPr>
                <w:rStyle w:val="Rfrenceintense"/>
              </w:rPr>
              <w:t>&lt;</w:t>
            </w:r>
            <w:r w:rsidRPr="00E71C10">
              <w:rPr>
                <w:rStyle w:val="Rfrenceintense"/>
              </w:rPr>
              <w:t>Titre du lot</w:t>
            </w:r>
            <w:r w:rsidR="000E6941">
              <w:rPr>
                <w:rStyle w:val="Rfrenceintense"/>
              </w:rPr>
              <w:t>&gt;</w:t>
            </w:r>
          </w:p>
        </w:tc>
      </w:tr>
      <w:tr w:rsidR="000431D9" w:rsidRPr="008F2F7B" w14:paraId="715AB2CE" w14:textId="77777777" w:rsidTr="00B64FB0">
        <w:trPr>
          <w:cantSplit/>
        </w:trPr>
        <w:tc>
          <w:tcPr>
            <w:tcW w:w="2660" w:type="dxa"/>
          </w:tcPr>
          <w:p w14:paraId="1B96583F" w14:textId="77777777" w:rsidR="00815409" w:rsidRDefault="00815409" w:rsidP="00815409">
            <w:r>
              <w:t>Partenaire</w:t>
            </w:r>
            <w:r w:rsidRPr="008F2F7B">
              <w:t xml:space="preserve"> </w:t>
            </w:r>
            <w:r>
              <w:t>r</w:t>
            </w:r>
            <w:r w:rsidRPr="008F2F7B">
              <w:t>esponsable du lot</w:t>
            </w:r>
          </w:p>
          <w:p w14:paraId="71C437EF" w14:textId="77777777" w:rsidR="000431D9" w:rsidRPr="008F2F7B" w:rsidRDefault="00815409" w:rsidP="00815409">
            <w:r w:rsidRPr="004D1FBE">
              <w:t>Partenaires impliqués</w:t>
            </w:r>
          </w:p>
        </w:tc>
        <w:tc>
          <w:tcPr>
            <w:tcW w:w="6550" w:type="dxa"/>
          </w:tcPr>
          <w:p w14:paraId="0FA2BDDE" w14:textId="77777777" w:rsidR="000431D9" w:rsidRPr="008F2F7B" w:rsidRDefault="000431D9" w:rsidP="00E71C10"/>
        </w:tc>
      </w:tr>
      <w:tr w:rsidR="000431D9" w:rsidRPr="008F2F7B" w14:paraId="115834B3" w14:textId="77777777" w:rsidTr="00B64FB0">
        <w:trPr>
          <w:cantSplit/>
        </w:trPr>
        <w:tc>
          <w:tcPr>
            <w:tcW w:w="2660" w:type="dxa"/>
          </w:tcPr>
          <w:p w14:paraId="3F8A7BC7" w14:textId="15627A7C" w:rsidR="000431D9" w:rsidRPr="008F2F7B" w:rsidRDefault="000431D9" w:rsidP="00BC2B35">
            <w:r w:rsidRPr="008F2F7B">
              <w:t>Description du lot</w:t>
            </w:r>
            <w:r w:rsidR="00815409">
              <w:t xml:space="preserve"> </w:t>
            </w:r>
          </w:p>
        </w:tc>
        <w:tc>
          <w:tcPr>
            <w:tcW w:w="6550" w:type="dxa"/>
          </w:tcPr>
          <w:p w14:paraId="3EBB4D58" w14:textId="77777777" w:rsidR="000431D9" w:rsidRPr="008F2F7B" w:rsidRDefault="000431D9" w:rsidP="00E71C10"/>
          <w:p w14:paraId="329310D2" w14:textId="77777777" w:rsidR="000431D9" w:rsidRPr="008F2F7B" w:rsidRDefault="000431D9" w:rsidP="00E71C10"/>
          <w:p w14:paraId="4EF918B0" w14:textId="77777777" w:rsidR="000431D9" w:rsidRPr="008F2F7B" w:rsidRDefault="000431D9" w:rsidP="00E71C10"/>
          <w:p w14:paraId="4534EDF5" w14:textId="77777777" w:rsidR="000431D9" w:rsidRPr="008F2F7B" w:rsidRDefault="000431D9" w:rsidP="00E71C10"/>
          <w:p w14:paraId="1A999790" w14:textId="77777777" w:rsidR="000431D9" w:rsidRPr="008F2F7B" w:rsidRDefault="000431D9" w:rsidP="00E71C10"/>
        </w:tc>
      </w:tr>
      <w:tr w:rsidR="000431D9" w:rsidRPr="008F2F7B" w14:paraId="4B89CE99" w14:textId="77777777" w:rsidTr="00B64FB0">
        <w:trPr>
          <w:cantSplit/>
        </w:trPr>
        <w:tc>
          <w:tcPr>
            <w:tcW w:w="2660" w:type="dxa"/>
          </w:tcPr>
          <w:p w14:paraId="1DB10CCE" w14:textId="77777777" w:rsidR="000431D9" w:rsidRPr="008F2F7B" w:rsidRDefault="00815409" w:rsidP="00E71C10">
            <w:r>
              <w:t>Livrables</w:t>
            </w:r>
          </w:p>
        </w:tc>
        <w:tc>
          <w:tcPr>
            <w:tcW w:w="6550" w:type="dxa"/>
          </w:tcPr>
          <w:p w14:paraId="2C44F8A7" w14:textId="77777777" w:rsidR="000431D9" w:rsidRPr="008F2F7B" w:rsidRDefault="000431D9" w:rsidP="00E71C10"/>
          <w:p w14:paraId="6D03F2E3" w14:textId="77777777" w:rsidR="000431D9" w:rsidRPr="008F2F7B" w:rsidRDefault="000431D9" w:rsidP="00E71C10"/>
        </w:tc>
      </w:tr>
    </w:tbl>
    <w:p w14:paraId="26F1E43D" w14:textId="77777777" w:rsidR="00265255" w:rsidRPr="00815409" w:rsidRDefault="00265255" w:rsidP="000431D9">
      <w:pPr>
        <w:rPr>
          <w:rFonts w:asciiTheme="majorHAnsi" w:hAnsiTheme="majorHAnsi"/>
          <w:strike/>
        </w:rPr>
      </w:pPr>
    </w:p>
    <w:p w14:paraId="37FD58DC" w14:textId="77777777" w:rsidR="00C917F0" w:rsidRPr="008F2F7B" w:rsidRDefault="00C917F0" w:rsidP="00C917F0">
      <w:pPr>
        <w:pStyle w:val="Titre2"/>
      </w:pPr>
      <w:bookmarkStart w:id="39" w:name="_Toc370379739"/>
      <w:bookmarkStart w:id="40" w:name="_Toc22817662"/>
      <w:r>
        <w:t>Principes de l’accord de consortium</w:t>
      </w:r>
      <w:bookmarkEnd w:id="39"/>
      <w:bookmarkEnd w:id="40"/>
    </w:p>
    <w:p w14:paraId="0D46CBCA" w14:textId="77777777" w:rsidR="00C917F0" w:rsidRDefault="00C917F0" w:rsidP="00C917F0">
      <w:pPr>
        <w:contextualSpacing/>
        <w:rPr>
          <w:rStyle w:val="Emphaseple"/>
        </w:rPr>
      </w:pPr>
      <w:r>
        <w:rPr>
          <w:rStyle w:val="Emphaseple"/>
        </w:rPr>
        <w:t>Etablir</w:t>
      </w:r>
      <w:r w:rsidRPr="000431D9">
        <w:rPr>
          <w:rStyle w:val="Emphaseple"/>
        </w:rPr>
        <w:t xml:space="preserve"> les principes de l’accord qui sera conclu entre les partenaires concernant la propriété intellectuelle, l’exploitation des résultats du projet, sa gouvernance… Penser à montrer que la commercialisation des produits/services issus du projet est prévue et que la répartition des droits de chaque partenaire sur ces produits/services ne sera pas un obstacle à leur commercialisation. Environ une demi-page</w:t>
      </w:r>
      <w:r>
        <w:rPr>
          <w:rStyle w:val="Emphaseple"/>
        </w:rPr>
        <w:t>.</w:t>
      </w:r>
    </w:p>
    <w:p w14:paraId="7004AC04" w14:textId="77777777" w:rsidR="00C917F0" w:rsidRDefault="00C917F0" w:rsidP="00C917F0">
      <w:pPr>
        <w:contextualSpacing/>
        <w:rPr>
          <w:rStyle w:val="Emphaseple"/>
        </w:rPr>
      </w:pPr>
    </w:p>
    <w:p w14:paraId="407DDFBE" w14:textId="741D5FCB" w:rsidR="00C917F0" w:rsidRPr="00C917F0" w:rsidRDefault="00C917F0" w:rsidP="00C917F0">
      <w:pPr>
        <w:contextualSpacing/>
        <w:rPr>
          <w:i/>
          <w:iCs/>
          <w:color w:val="808080" w:themeColor="text1" w:themeTint="7F"/>
        </w:rPr>
      </w:pPr>
      <w:r w:rsidRPr="00FD7175">
        <w:rPr>
          <w:rStyle w:val="Emphaseple"/>
          <w:u w:val="single"/>
        </w:rPr>
        <w:t>Remarque</w:t>
      </w:r>
      <w:r>
        <w:rPr>
          <w:rStyle w:val="Emphaseple"/>
        </w:rPr>
        <w:t> : la fourniture de l’accord signé par les partenaires sera demandée en préalable à la mise en place des financements qui seraient accordés.</w:t>
      </w:r>
    </w:p>
    <w:p w14:paraId="52F2F6C7" w14:textId="77777777" w:rsidR="00901279" w:rsidRDefault="00FD7175" w:rsidP="00FD7175">
      <w:pPr>
        <w:pStyle w:val="Titre1"/>
      </w:pPr>
      <w:bookmarkStart w:id="41" w:name="_Toc22817663"/>
      <w:r>
        <w:t xml:space="preserve">Dépenses </w:t>
      </w:r>
      <w:r w:rsidRPr="00FD7175">
        <w:rPr>
          <w:rStyle w:val="Titre1Car"/>
        </w:rPr>
        <w:t>d</w:t>
      </w:r>
      <w:r>
        <w:t>u projet</w:t>
      </w:r>
      <w:bookmarkEnd w:id="41"/>
    </w:p>
    <w:p w14:paraId="5D1082C4" w14:textId="41EBDBFE" w:rsidR="00FD7175" w:rsidRPr="0038087B" w:rsidRDefault="0038087B" w:rsidP="00FD7175">
      <w:pPr>
        <w:rPr>
          <w:rStyle w:val="Emphaseple"/>
        </w:rPr>
      </w:pPr>
      <w:r w:rsidRPr="0038087B">
        <w:rPr>
          <w:rStyle w:val="Emphaseple"/>
        </w:rPr>
        <w:t>Remplir l’annexe « Budget projet »</w:t>
      </w:r>
    </w:p>
    <w:p w14:paraId="6CAEA12A" w14:textId="77777777" w:rsidR="0006360F" w:rsidRPr="0006360F" w:rsidRDefault="0006360F" w:rsidP="00FD7175">
      <w:pPr>
        <w:rPr>
          <w:rStyle w:val="Emphaseple"/>
          <w:rFonts w:asciiTheme="minorHAnsi" w:hAnsiTheme="minorHAnsi"/>
        </w:rPr>
      </w:pPr>
    </w:p>
    <w:p w14:paraId="2B372DD8" w14:textId="2CEDC633" w:rsidR="00587EBD" w:rsidRDefault="00587EBD" w:rsidP="00D57BEE"/>
    <w:p w14:paraId="51BCC66E" w14:textId="77777777" w:rsidR="00587EBD" w:rsidRPr="00587EBD" w:rsidRDefault="00587EBD" w:rsidP="00587EBD"/>
    <w:p w14:paraId="17BC7FC8" w14:textId="77777777" w:rsidR="00587EBD" w:rsidRPr="00587EBD" w:rsidRDefault="00587EBD" w:rsidP="00587EBD"/>
    <w:p w14:paraId="5E6F8AEB" w14:textId="77777777" w:rsidR="00587EBD" w:rsidRPr="00587EBD" w:rsidRDefault="00587EBD" w:rsidP="00587EBD"/>
    <w:p w14:paraId="123BB3A8" w14:textId="77777777" w:rsidR="00587EBD" w:rsidRPr="00587EBD" w:rsidRDefault="00587EBD" w:rsidP="00587EBD"/>
    <w:p w14:paraId="06E74663" w14:textId="77777777" w:rsidR="00587EBD" w:rsidRPr="00587EBD" w:rsidRDefault="00587EBD" w:rsidP="00587EBD"/>
    <w:p w14:paraId="6ED53A6D" w14:textId="77777777" w:rsidR="00587EBD" w:rsidRPr="00587EBD" w:rsidRDefault="00587EBD" w:rsidP="00587EBD"/>
    <w:p w14:paraId="38D953DE" w14:textId="408B419E" w:rsidR="00FD7175" w:rsidRPr="00587EBD" w:rsidRDefault="00FD7175" w:rsidP="00587EBD">
      <w:pPr>
        <w:tabs>
          <w:tab w:val="left" w:pos="1365"/>
        </w:tabs>
      </w:pPr>
    </w:p>
    <w:sectPr w:rsidR="00FD7175" w:rsidRPr="00587EBD" w:rsidSect="00B60549">
      <w:headerReference w:type="default" r:id="rId13"/>
      <w:footerReference w:type="even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20C0" w14:textId="77777777" w:rsidR="0038087B" w:rsidRDefault="0038087B" w:rsidP="0022313D">
      <w:pPr>
        <w:spacing w:line="240" w:lineRule="auto"/>
      </w:pPr>
      <w:r>
        <w:separator/>
      </w:r>
    </w:p>
    <w:p w14:paraId="37912CEF" w14:textId="77777777" w:rsidR="0038087B" w:rsidRDefault="0038087B"/>
  </w:endnote>
  <w:endnote w:type="continuationSeparator" w:id="0">
    <w:p w14:paraId="54FDF6A8" w14:textId="77777777" w:rsidR="0038087B" w:rsidRDefault="0038087B" w:rsidP="0022313D">
      <w:pPr>
        <w:spacing w:line="240" w:lineRule="auto"/>
      </w:pPr>
      <w:r>
        <w:continuationSeparator/>
      </w:r>
    </w:p>
    <w:p w14:paraId="2DEC6F10" w14:textId="77777777" w:rsidR="0038087B" w:rsidRDefault="00380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Gras">
    <w:altName w:val="Arial"/>
    <w:panose1 w:val="020B07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22A0" w14:textId="77777777" w:rsidR="008602B0" w:rsidRPr="00A0009D" w:rsidRDefault="008602B0" w:rsidP="008602B0">
    <w:pPr>
      <w:pStyle w:val="Pieddepage"/>
      <w:rPr>
        <w:color w:val="808080"/>
        <w:sz w:val="18"/>
        <w:szCs w:val="18"/>
      </w:rPr>
    </w:pPr>
    <w:r>
      <w:rPr>
        <w:rStyle w:val="Numrodepage"/>
        <w:sz w:val="18"/>
        <w:szCs w:val="18"/>
      </w:rPr>
      <w:t>Polepharma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>AMI Oncochimie</w:t>
    </w:r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2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  <w:p w14:paraId="3A8681D2" w14:textId="77777777" w:rsidR="0038087B" w:rsidRDefault="003808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D9C4" w14:textId="510D7BA6" w:rsidR="0038087B" w:rsidRPr="008602B0" w:rsidRDefault="008602B0" w:rsidP="008602B0">
    <w:pPr>
      <w:pStyle w:val="Pieddepage"/>
      <w:rPr>
        <w:color w:val="808080"/>
        <w:sz w:val="18"/>
        <w:szCs w:val="18"/>
      </w:rPr>
    </w:pPr>
    <w:r>
      <w:rPr>
        <w:rStyle w:val="Numrodepage"/>
        <w:sz w:val="18"/>
        <w:szCs w:val="18"/>
      </w:rPr>
      <w:t>Polepharma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>AMI Oncochimie</w:t>
    </w:r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1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8CE1" w14:textId="77777777" w:rsidR="0038087B" w:rsidRDefault="0038087B" w:rsidP="008117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EF4EA3" w14:textId="77777777" w:rsidR="0038087B" w:rsidRDefault="0038087B" w:rsidP="008117C4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10BB" w14:textId="6BBB9B06" w:rsidR="0038087B" w:rsidRPr="00A0009D" w:rsidRDefault="0038087B" w:rsidP="00A0009D">
    <w:pPr>
      <w:pStyle w:val="Pieddepage"/>
      <w:rPr>
        <w:color w:val="808080"/>
        <w:sz w:val="18"/>
        <w:szCs w:val="18"/>
      </w:rPr>
    </w:pPr>
    <w:r>
      <w:rPr>
        <w:rStyle w:val="Numrodepage"/>
        <w:sz w:val="18"/>
        <w:szCs w:val="18"/>
      </w:rPr>
      <w:t>Polepharma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>AMI Oncochimie</w:t>
    </w:r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4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  <w:p w14:paraId="2E0DD7E6" w14:textId="77777777" w:rsidR="0038087B" w:rsidRPr="00656C20" w:rsidRDefault="0038087B" w:rsidP="008117C4">
    <w:pPr>
      <w:tabs>
        <w:tab w:val="left" w:pos="2740"/>
      </w:tabs>
      <w:ind w:left="720"/>
      <w:rPr>
        <w:rFonts w:asciiTheme="majorHAnsi" w:hAnsiTheme="majorHAnsi"/>
        <w:i/>
        <w:sz w:val="18"/>
        <w:szCs w:val="18"/>
      </w:rPr>
    </w:pPr>
  </w:p>
  <w:p w14:paraId="64205B75" w14:textId="77777777" w:rsidR="0038087B" w:rsidRDefault="0038087B" w:rsidP="008117C4">
    <w:pPr>
      <w:pStyle w:val="Pieddepage"/>
      <w:tabs>
        <w:tab w:val="left" w:pos="8120"/>
        <w:tab w:val="right" w:pos="87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6B67" w14:textId="77777777" w:rsidR="0038087B" w:rsidRDefault="0038087B" w:rsidP="0022313D">
      <w:pPr>
        <w:spacing w:line="240" w:lineRule="auto"/>
      </w:pPr>
      <w:r>
        <w:separator/>
      </w:r>
    </w:p>
    <w:p w14:paraId="6E921659" w14:textId="77777777" w:rsidR="0038087B" w:rsidRDefault="0038087B"/>
  </w:footnote>
  <w:footnote w:type="continuationSeparator" w:id="0">
    <w:p w14:paraId="6F894315" w14:textId="77777777" w:rsidR="0038087B" w:rsidRDefault="0038087B" w:rsidP="0022313D">
      <w:pPr>
        <w:spacing w:line="240" w:lineRule="auto"/>
      </w:pPr>
      <w:r>
        <w:continuationSeparator/>
      </w:r>
    </w:p>
    <w:p w14:paraId="7FDF8286" w14:textId="77777777" w:rsidR="0038087B" w:rsidRDefault="00380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6A60" w14:textId="0F3CED6F" w:rsidR="0038087B" w:rsidRDefault="003808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8.85pt;height:14.95pt" o:bullet="t">
        <v:imagedata r:id="rId1" o:title="Puce-2-test"/>
      </v:shape>
    </w:pict>
  </w:numPicBullet>
  <w:numPicBullet w:numPicBulletId="1">
    <w:pict>
      <v:shape id="_x0000_i1309" type="#_x0000_t75" style="width:12.25pt;height:12.25pt" o:bullet="t">
        <v:imagedata r:id="rId2" o:title="Puce-3"/>
      </v:shape>
    </w:pict>
  </w:numPicBullet>
  <w:numPicBullet w:numPicBulletId="2">
    <w:pict>
      <v:shape id="_x0000_i1310" type="#_x0000_t75" style="width:7.45pt;height:12.25pt" o:bullet="t">
        <v:imagedata r:id="rId3" o:title="Puce-4"/>
      </v:shape>
    </w:pict>
  </w:numPicBullet>
  <w:numPicBullet w:numPicBulletId="3">
    <w:pict>
      <v:shape id="_x0000_i1311" type="#_x0000_t75" style="width:50.95pt;height:66.55pt" o:bullet="t">
        <v:imagedata r:id="rId4" o:title="rondorange"/>
      </v:shape>
    </w:pict>
  </w:numPicBullet>
  <w:numPicBullet w:numPicBulletId="4">
    <w:pict>
      <v:shape id="_x0000_i1312" type="#_x0000_t75" style="width:74.05pt;height:66.55pt" o:bullet="t">
        <v:imagedata r:id="rId5" o:title="carrévert"/>
      </v:shape>
    </w:pict>
  </w:numPicBullet>
  <w:numPicBullet w:numPicBulletId="5">
    <w:pict>
      <v:shape id="_x0000_i1313" type="#_x0000_t75" style="width:1in;height:66.55pt" o:bullet="t">
        <v:imagedata r:id="rId6" o:title="trianglerose"/>
      </v:shape>
    </w:pict>
  </w:numPicBullet>
  <w:abstractNum w:abstractNumId="0" w15:restartNumberingAfterBreak="0">
    <w:nsid w:val="FFFFFF81"/>
    <w:multiLevelType w:val="singleLevel"/>
    <w:tmpl w:val="0F243196"/>
    <w:lvl w:ilvl="0">
      <w:start w:val="1"/>
      <w:numFmt w:val="bullet"/>
      <w:pStyle w:val="Listepuces4"/>
      <w:lvlText w:val=""/>
      <w:lvlJc w:val="left"/>
      <w:pPr>
        <w:tabs>
          <w:tab w:val="num" w:pos="3629"/>
        </w:tabs>
        <w:ind w:left="3629" w:hanging="227"/>
      </w:pPr>
      <w:rPr>
        <w:rFonts w:ascii="Symbol" w:hAnsi="Symbol" w:hint="default"/>
        <w:u w:val="none"/>
      </w:rPr>
    </w:lvl>
  </w:abstractNum>
  <w:abstractNum w:abstractNumId="1" w15:restartNumberingAfterBreak="0">
    <w:nsid w:val="FFFFFF82"/>
    <w:multiLevelType w:val="singleLevel"/>
    <w:tmpl w:val="348A0448"/>
    <w:lvl w:ilvl="0">
      <w:start w:val="1"/>
      <w:numFmt w:val="bullet"/>
      <w:pStyle w:val="Listepuces3"/>
      <w:lvlText w:val=""/>
      <w:lvlPicBulletId w:val="0"/>
      <w:lvlJc w:val="left"/>
      <w:pPr>
        <w:tabs>
          <w:tab w:val="num" w:pos="2495"/>
        </w:tabs>
        <w:ind w:left="2495" w:hanging="227"/>
      </w:pPr>
      <w:rPr>
        <w:rFonts w:ascii="Symbol" w:hAnsi="Symbol" w:hint="default"/>
      </w:rPr>
    </w:lvl>
  </w:abstractNum>
  <w:abstractNum w:abstractNumId="2" w15:restartNumberingAfterBreak="0">
    <w:nsid w:val="11B62EFA"/>
    <w:multiLevelType w:val="hybridMultilevel"/>
    <w:tmpl w:val="243EE7A6"/>
    <w:lvl w:ilvl="0" w:tplc="CD4EAB24">
      <w:start w:val="1"/>
      <w:numFmt w:val="upperLetter"/>
      <w:pStyle w:val="Annexe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91C"/>
    <w:multiLevelType w:val="hybridMultilevel"/>
    <w:tmpl w:val="EF1A3AF2"/>
    <w:lvl w:ilvl="0" w:tplc="B82C0400">
      <w:numFmt w:val="bullet"/>
      <w:lvlText w:val="-"/>
      <w:lvlJc w:val="left"/>
      <w:pPr>
        <w:ind w:left="111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30670AE1"/>
    <w:multiLevelType w:val="multilevel"/>
    <w:tmpl w:val="FFB20604"/>
    <w:lvl w:ilvl="0">
      <w:start w:val="1"/>
      <w:numFmt w:val="bullet"/>
      <w:pStyle w:val="pucestitre1"/>
      <w:lvlText w:val=""/>
      <w:lvlPicBulletId w:val="3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5" w15:restartNumberingAfterBreak="0">
    <w:nsid w:val="43A25AF6"/>
    <w:multiLevelType w:val="hybridMultilevel"/>
    <w:tmpl w:val="E04A2FBE"/>
    <w:lvl w:ilvl="0" w:tplc="EF3EDF6C">
      <w:start w:val="1"/>
      <w:numFmt w:val="bullet"/>
      <w:pStyle w:val="Listepuces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458"/>
    <w:multiLevelType w:val="hybridMultilevel"/>
    <w:tmpl w:val="E82A55A0"/>
    <w:lvl w:ilvl="0" w:tplc="4F5CF17C">
      <w:start w:val="1"/>
      <w:numFmt w:val="bullet"/>
      <w:pStyle w:val="Retrait2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770470"/>
    <w:multiLevelType w:val="hybridMultilevel"/>
    <w:tmpl w:val="CE982CF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9176D6"/>
    <w:multiLevelType w:val="hybridMultilevel"/>
    <w:tmpl w:val="0E0AFF44"/>
    <w:lvl w:ilvl="0" w:tplc="666812A0">
      <w:start w:val="1"/>
      <w:numFmt w:val="bullet"/>
      <w:pStyle w:val="Listepuces2"/>
      <w:lvlText w:val=""/>
      <w:lvlPicBulletId w:val="2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536D"/>
    <w:multiLevelType w:val="hybridMultilevel"/>
    <w:tmpl w:val="5652F842"/>
    <w:lvl w:ilvl="0" w:tplc="DFD81D88">
      <w:start w:val="1"/>
      <w:numFmt w:val="lowerLetter"/>
      <w:pStyle w:val="Annexe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17DB1"/>
    <w:multiLevelType w:val="hybridMultilevel"/>
    <w:tmpl w:val="B5E6A5A2"/>
    <w:lvl w:ilvl="0" w:tplc="31A84F9C">
      <w:start w:val="1"/>
      <w:numFmt w:val="bullet"/>
      <w:pStyle w:val="List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8A0">
      <w:start w:val="1"/>
      <w:numFmt w:val="bullet"/>
      <w:pStyle w:val="Listepoin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3FBC"/>
    <w:multiLevelType w:val="multilevel"/>
    <w:tmpl w:val="40F2DA36"/>
    <w:styleLink w:val="Malist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60772BA"/>
    <w:multiLevelType w:val="multilevel"/>
    <w:tmpl w:val="BD529F70"/>
    <w:name w:val="listeTitresHierarchisés"/>
    <w:lvl w:ilvl="0">
      <w:start w:val="1"/>
      <w:numFmt w:val="decimal"/>
      <w:pStyle w:val="Titre1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1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6459" w:hanging="504"/>
      </w:pPr>
      <w:rPr>
        <w:rFonts w:hint="default"/>
        <w:b w:val="0"/>
      </w:rPr>
    </w:lvl>
    <w:lvl w:ilvl="3">
      <w:start w:val="1"/>
      <w:numFmt w:val="decimal"/>
      <w:pStyle w:val="Titre4"/>
      <w:lvlText w:val="%1.%2.%3.%4."/>
      <w:lvlJc w:val="left"/>
      <w:pPr>
        <w:ind w:left="654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7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0" w:hanging="1440"/>
      </w:pPr>
      <w:rPr>
        <w:rFonts w:hint="default"/>
      </w:rPr>
    </w:lvl>
  </w:abstractNum>
  <w:abstractNum w:abstractNumId="13" w15:restartNumberingAfterBreak="0">
    <w:nsid w:val="74A77F58"/>
    <w:multiLevelType w:val="multilevel"/>
    <w:tmpl w:val="CBFAAB46"/>
    <w:lvl w:ilvl="0">
      <w:start w:val="1"/>
      <w:numFmt w:val="decimal"/>
      <w:pStyle w:val="PCTV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CTVtitre2"/>
      <w:suff w:val="space"/>
      <w:lvlText w:val="%1.%2."/>
      <w:lvlJc w:val="left"/>
      <w:pPr>
        <w:ind w:left="432" w:hanging="432"/>
      </w:pPr>
      <w:rPr>
        <w:rFonts w:hint="default"/>
        <w:color w:val="333399"/>
      </w:rPr>
    </w:lvl>
    <w:lvl w:ilvl="2">
      <w:start w:val="1"/>
      <w:numFmt w:val="decimal"/>
      <w:pStyle w:val="PCTVtitre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C"/>
    <w:rsid w:val="000074DF"/>
    <w:rsid w:val="00011E37"/>
    <w:rsid w:val="00014E84"/>
    <w:rsid w:val="000253E6"/>
    <w:rsid w:val="000330CE"/>
    <w:rsid w:val="00040732"/>
    <w:rsid w:val="00040735"/>
    <w:rsid w:val="000431D9"/>
    <w:rsid w:val="00045BB6"/>
    <w:rsid w:val="00052381"/>
    <w:rsid w:val="00052986"/>
    <w:rsid w:val="0005426E"/>
    <w:rsid w:val="0005682B"/>
    <w:rsid w:val="00060726"/>
    <w:rsid w:val="0006333D"/>
    <w:rsid w:val="0006360F"/>
    <w:rsid w:val="0006708C"/>
    <w:rsid w:val="00072B0E"/>
    <w:rsid w:val="000805CC"/>
    <w:rsid w:val="00081CD6"/>
    <w:rsid w:val="00092BD9"/>
    <w:rsid w:val="00094F3A"/>
    <w:rsid w:val="0009676F"/>
    <w:rsid w:val="000A1C41"/>
    <w:rsid w:val="000A228B"/>
    <w:rsid w:val="000A5B3A"/>
    <w:rsid w:val="000B154C"/>
    <w:rsid w:val="000B2667"/>
    <w:rsid w:val="000B525F"/>
    <w:rsid w:val="000B5D24"/>
    <w:rsid w:val="000C041C"/>
    <w:rsid w:val="000D1C0C"/>
    <w:rsid w:val="000E0772"/>
    <w:rsid w:val="000E2221"/>
    <w:rsid w:val="000E32B3"/>
    <w:rsid w:val="000E6941"/>
    <w:rsid w:val="00134832"/>
    <w:rsid w:val="00157B4D"/>
    <w:rsid w:val="00162E5E"/>
    <w:rsid w:val="00186ABB"/>
    <w:rsid w:val="00190280"/>
    <w:rsid w:val="001A3084"/>
    <w:rsid w:val="001B1F00"/>
    <w:rsid w:val="001B372B"/>
    <w:rsid w:val="001B5F27"/>
    <w:rsid w:val="001D2731"/>
    <w:rsid w:val="001E3B29"/>
    <w:rsid w:val="001E5E1F"/>
    <w:rsid w:val="001E5F18"/>
    <w:rsid w:val="001E7FF9"/>
    <w:rsid w:val="001F7496"/>
    <w:rsid w:val="0020548C"/>
    <w:rsid w:val="0020684C"/>
    <w:rsid w:val="00211DC1"/>
    <w:rsid w:val="00212AEC"/>
    <w:rsid w:val="00213829"/>
    <w:rsid w:val="00216316"/>
    <w:rsid w:val="0021676A"/>
    <w:rsid w:val="00216E13"/>
    <w:rsid w:val="00220505"/>
    <w:rsid w:val="0022313D"/>
    <w:rsid w:val="00225505"/>
    <w:rsid w:val="00230BEC"/>
    <w:rsid w:val="002339E2"/>
    <w:rsid w:val="00236198"/>
    <w:rsid w:val="002363DB"/>
    <w:rsid w:val="00237B22"/>
    <w:rsid w:val="00242473"/>
    <w:rsid w:val="002425D3"/>
    <w:rsid w:val="0024765E"/>
    <w:rsid w:val="00250647"/>
    <w:rsid w:val="00251F13"/>
    <w:rsid w:val="00260199"/>
    <w:rsid w:val="00265255"/>
    <w:rsid w:val="00271E8B"/>
    <w:rsid w:val="002748A5"/>
    <w:rsid w:val="0028087E"/>
    <w:rsid w:val="002A11A0"/>
    <w:rsid w:val="002A1E9F"/>
    <w:rsid w:val="002A77D6"/>
    <w:rsid w:val="002B1C29"/>
    <w:rsid w:val="002B47F4"/>
    <w:rsid w:val="002C762C"/>
    <w:rsid w:val="002D3F14"/>
    <w:rsid w:val="002D69A4"/>
    <w:rsid w:val="002D7AB8"/>
    <w:rsid w:val="002E0818"/>
    <w:rsid w:val="002E2399"/>
    <w:rsid w:val="002F5268"/>
    <w:rsid w:val="00300C1C"/>
    <w:rsid w:val="00302E90"/>
    <w:rsid w:val="00310E9A"/>
    <w:rsid w:val="00311814"/>
    <w:rsid w:val="00316629"/>
    <w:rsid w:val="00316CC0"/>
    <w:rsid w:val="00320E2F"/>
    <w:rsid w:val="003217D0"/>
    <w:rsid w:val="00322CD5"/>
    <w:rsid w:val="0032488C"/>
    <w:rsid w:val="003251BE"/>
    <w:rsid w:val="0034008C"/>
    <w:rsid w:val="003456BC"/>
    <w:rsid w:val="00361E4F"/>
    <w:rsid w:val="00374F04"/>
    <w:rsid w:val="00376A23"/>
    <w:rsid w:val="003779C0"/>
    <w:rsid w:val="0038087B"/>
    <w:rsid w:val="003815E0"/>
    <w:rsid w:val="003832AF"/>
    <w:rsid w:val="003919DC"/>
    <w:rsid w:val="00393646"/>
    <w:rsid w:val="00395450"/>
    <w:rsid w:val="00397D82"/>
    <w:rsid w:val="003A2E84"/>
    <w:rsid w:val="003B0BFA"/>
    <w:rsid w:val="003C28A2"/>
    <w:rsid w:val="003C6B08"/>
    <w:rsid w:val="003D06F8"/>
    <w:rsid w:val="003D2EA9"/>
    <w:rsid w:val="003D44F4"/>
    <w:rsid w:val="003F7AEB"/>
    <w:rsid w:val="00402C78"/>
    <w:rsid w:val="004103E4"/>
    <w:rsid w:val="00424E60"/>
    <w:rsid w:val="004319B8"/>
    <w:rsid w:val="00456824"/>
    <w:rsid w:val="0045696C"/>
    <w:rsid w:val="004574AE"/>
    <w:rsid w:val="00463429"/>
    <w:rsid w:val="00464082"/>
    <w:rsid w:val="00474478"/>
    <w:rsid w:val="0048195E"/>
    <w:rsid w:val="00483D2C"/>
    <w:rsid w:val="00484ED3"/>
    <w:rsid w:val="00494E16"/>
    <w:rsid w:val="004A2842"/>
    <w:rsid w:val="004B032A"/>
    <w:rsid w:val="004B44EF"/>
    <w:rsid w:val="004B53AB"/>
    <w:rsid w:val="004C0927"/>
    <w:rsid w:val="004C7287"/>
    <w:rsid w:val="004D1FBE"/>
    <w:rsid w:val="004E58D5"/>
    <w:rsid w:val="004E5D75"/>
    <w:rsid w:val="004F68ED"/>
    <w:rsid w:val="00500FEF"/>
    <w:rsid w:val="005020E1"/>
    <w:rsid w:val="00502AFC"/>
    <w:rsid w:val="005060C7"/>
    <w:rsid w:val="005224D9"/>
    <w:rsid w:val="00522F45"/>
    <w:rsid w:val="00540B3B"/>
    <w:rsid w:val="00556DF6"/>
    <w:rsid w:val="00571C02"/>
    <w:rsid w:val="0058786C"/>
    <w:rsid w:val="00587EBD"/>
    <w:rsid w:val="0059019A"/>
    <w:rsid w:val="005911E4"/>
    <w:rsid w:val="0059327C"/>
    <w:rsid w:val="005C378B"/>
    <w:rsid w:val="005D2909"/>
    <w:rsid w:val="005D4196"/>
    <w:rsid w:val="005D5343"/>
    <w:rsid w:val="005D5D13"/>
    <w:rsid w:val="005D6274"/>
    <w:rsid w:val="005D69CA"/>
    <w:rsid w:val="005E514F"/>
    <w:rsid w:val="005F28C9"/>
    <w:rsid w:val="005F6B7E"/>
    <w:rsid w:val="0060198F"/>
    <w:rsid w:val="00602A0E"/>
    <w:rsid w:val="006037DF"/>
    <w:rsid w:val="0060683C"/>
    <w:rsid w:val="00606BC0"/>
    <w:rsid w:val="00607963"/>
    <w:rsid w:val="00610E02"/>
    <w:rsid w:val="006156E7"/>
    <w:rsid w:val="00616718"/>
    <w:rsid w:val="00621574"/>
    <w:rsid w:val="006238EB"/>
    <w:rsid w:val="00626A49"/>
    <w:rsid w:val="006473A9"/>
    <w:rsid w:val="00650DB5"/>
    <w:rsid w:val="00651AF1"/>
    <w:rsid w:val="00655BC6"/>
    <w:rsid w:val="0066115E"/>
    <w:rsid w:val="00666107"/>
    <w:rsid w:val="0066695B"/>
    <w:rsid w:val="00666FB0"/>
    <w:rsid w:val="00691E0B"/>
    <w:rsid w:val="00692F6C"/>
    <w:rsid w:val="00693902"/>
    <w:rsid w:val="00696D8C"/>
    <w:rsid w:val="006A1387"/>
    <w:rsid w:val="006A3377"/>
    <w:rsid w:val="006A44C2"/>
    <w:rsid w:val="006C34F5"/>
    <w:rsid w:val="006C51E5"/>
    <w:rsid w:val="006C6C93"/>
    <w:rsid w:val="006D5309"/>
    <w:rsid w:val="006E014E"/>
    <w:rsid w:val="006E03BA"/>
    <w:rsid w:val="006E4EB0"/>
    <w:rsid w:val="006F13BD"/>
    <w:rsid w:val="00702514"/>
    <w:rsid w:val="007150BB"/>
    <w:rsid w:val="00716671"/>
    <w:rsid w:val="00725A0B"/>
    <w:rsid w:val="007316A5"/>
    <w:rsid w:val="00744781"/>
    <w:rsid w:val="00744824"/>
    <w:rsid w:val="00746A97"/>
    <w:rsid w:val="00752501"/>
    <w:rsid w:val="00763114"/>
    <w:rsid w:val="0076586B"/>
    <w:rsid w:val="007660F2"/>
    <w:rsid w:val="007779D8"/>
    <w:rsid w:val="00794765"/>
    <w:rsid w:val="007A18BF"/>
    <w:rsid w:val="007B118F"/>
    <w:rsid w:val="007B132C"/>
    <w:rsid w:val="007B1BF9"/>
    <w:rsid w:val="007B3B4B"/>
    <w:rsid w:val="007B5A62"/>
    <w:rsid w:val="007C3F0F"/>
    <w:rsid w:val="007C4CDD"/>
    <w:rsid w:val="007D1D36"/>
    <w:rsid w:val="007D69D9"/>
    <w:rsid w:val="007E7284"/>
    <w:rsid w:val="007F123F"/>
    <w:rsid w:val="007F7CBB"/>
    <w:rsid w:val="00807F92"/>
    <w:rsid w:val="00810981"/>
    <w:rsid w:val="008117C4"/>
    <w:rsid w:val="00814F35"/>
    <w:rsid w:val="00815409"/>
    <w:rsid w:val="0082517D"/>
    <w:rsid w:val="00827176"/>
    <w:rsid w:val="00841DAE"/>
    <w:rsid w:val="00844351"/>
    <w:rsid w:val="00857C9D"/>
    <w:rsid w:val="008602B0"/>
    <w:rsid w:val="008645E2"/>
    <w:rsid w:val="008726CF"/>
    <w:rsid w:val="008833C0"/>
    <w:rsid w:val="00886552"/>
    <w:rsid w:val="008A01B2"/>
    <w:rsid w:val="008B0A76"/>
    <w:rsid w:val="008C48A8"/>
    <w:rsid w:val="008D071C"/>
    <w:rsid w:val="008D1B24"/>
    <w:rsid w:val="008D6676"/>
    <w:rsid w:val="008E1499"/>
    <w:rsid w:val="008E5C2A"/>
    <w:rsid w:val="008F0C92"/>
    <w:rsid w:val="008F6A45"/>
    <w:rsid w:val="009000E3"/>
    <w:rsid w:val="00901279"/>
    <w:rsid w:val="00901CEB"/>
    <w:rsid w:val="00903036"/>
    <w:rsid w:val="009060AD"/>
    <w:rsid w:val="009078B3"/>
    <w:rsid w:val="00910163"/>
    <w:rsid w:val="009127B5"/>
    <w:rsid w:val="00914C71"/>
    <w:rsid w:val="00915B9D"/>
    <w:rsid w:val="00915E5E"/>
    <w:rsid w:val="0092164F"/>
    <w:rsid w:val="00923689"/>
    <w:rsid w:val="0092401E"/>
    <w:rsid w:val="0093261D"/>
    <w:rsid w:val="00934E58"/>
    <w:rsid w:val="00945951"/>
    <w:rsid w:val="00953AD0"/>
    <w:rsid w:val="00961DD4"/>
    <w:rsid w:val="00970C45"/>
    <w:rsid w:val="0097450B"/>
    <w:rsid w:val="009826BF"/>
    <w:rsid w:val="00983520"/>
    <w:rsid w:val="00990CDA"/>
    <w:rsid w:val="00991C72"/>
    <w:rsid w:val="009957E2"/>
    <w:rsid w:val="009A0E4B"/>
    <w:rsid w:val="009A1039"/>
    <w:rsid w:val="009A43AF"/>
    <w:rsid w:val="009A4464"/>
    <w:rsid w:val="009A4A9D"/>
    <w:rsid w:val="009A6B2C"/>
    <w:rsid w:val="009B4068"/>
    <w:rsid w:val="009C674F"/>
    <w:rsid w:val="009C79EC"/>
    <w:rsid w:val="009D0909"/>
    <w:rsid w:val="009D4135"/>
    <w:rsid w:val="009D7C1D"/>
    <w:rsid w:val="009F248D"/>
    <w:rsid w:val="00A0009D"/>
    <w:rsid w:val="00A018C3"/>
    <w:rsid w:val="00A019A4"/>
    <w:rsid w:val="00A076B7"/>
    <w:rsid w:val="00A10AAA"/>
    <w:rsid w:val="00A2386A"/>
    <w:rsid w:val="00A333A7"/>
    <w:rsid w:val="00A3517E"/>
    <w:rsid w:val="00A362DE"/>
    <w:rsid w:val="00A42C38"/>
    <w:rsid w:val="00A512BF"/>
    <w:rsid w:val="00A645A6"/>
    <w:rsid w:val="00A738B9"/>
    <w:rsid w:val="00A86059"/>
    <w:rsid w:val="00A923B1"/>
    <w:rsid w:val="00AA1DC8"/>
    <w:rsid w:val="00AA20D5"/>
    <w:rsid w:val="00AA35AF"/>
    <w:rsid w:val="00AA5795"/>
    <w:rsid w:val="00AA6954"/>
    <w:rsid w:val="00AA77F9"/>
    <w:rsid w:val="00AC2F6C"/>
    <w:rsid w:val="00AC5A2C"/>
    <w:rsid w:val="00AD0C88"/>
    <w:rsid w:val="00AF038F"/>
    <w:rsid w:val="00AF1DB5"/>
    <w:rsid w:val="00B014F6"/>
    <w:rsid w:val="00B07E13"/>
    <w:rsid w:val="00B10949"/>
    <w:rsid w:val="00B1488A"/>
    <w:rsid w:val="00B21D0E"/>
    <w:rsid w:val="00B32CB9"/>
    <w:rsid w:val="00B35EDE"/>
    <w:rsid w:val="00B413FC"/>
    <w:rsid w:val="00B43969"/>
    <w:rsid w:val="00B45E2F"/>
    <w:rsid w:val="00B46CB7"/>
    <w:rsid w:val="00B54090"/>
    <w:rsid w:val="00B60549"/>
    <w:rsid w:val="00B64FB0"/>
    <w:rsid w:val="00B70E75"/>
    <w:rsid w:val="00B761F9"/>
    <w:rsid w:val="00B82130"/>
    <w:rsid w:val="00B86EC4"/>
    <w:rsid w:val="00B97999"/>
    <w:rsid w:val="00BA0D6C"/>
    <w:rsid w:val="00BA72F6"/>
    <w:rsid w:val="00BB0AA7"/>
    <w:rsid w:val="00BB3280"/>
    <w:rsid w:val="00BB4575"/>
    <w:rsid w:val="00BC2B35"/>
    <w:rsid w:val="00BD0EA5"/>
    <w:rsid w:val="00BE3861"/>
    <w:rsid w:val="00C02B8F"/>
    <w:rsid w:val="00C04EEB"/>
    <w:rsid w:val="00C11598"/>
    <w:rsid w:val="00C11DAF"/>
    <w:rsid w:val="00C157BD"/>
    <w:rsid w:val="00C200E1"/>
    <w:rsid w:val="00C21B23"/>
    <w:rsid w:val="00C24FEF"/>
    <w:rsid w:val="00C37B39"/>
    <w:rsid w:val="00C42087"/>
    <w:rsid w:val="00C57059"/>
    <w:rsid w:val="00C608CE"/>
    <w:rsid w:val="00C6094F"/>
    <w:rsid w:val="00C75EF8"/>
    <w:rsid w:val="00C80342"/>
    <w:rsid w:val="00C84823"/>
    <w:rsid w:val="00C84FB4"/>
    <w:rsid w:val="00C917F0"/>
    <w:rsid w:val="00C92E0E"/>
    <w:rsid w:val="00C96584"/>
    <w:rsid w:val="00CA4D1F"/>
    <w:rsid w:val="00CC4266"/>
    <w:rsid w:val="00CD1CBB"/>
    <w:rsid w:val="00CD293F"/>
    <w:rsid w:val="00CF2ECB"/>
    <w:rsid w:val="00D16409"/>
    <w:rsid w:val="00D32CC3"/>
    <w:rsid w:val="00D33A37"/>
    <w:rsid w:val="00D43460"/>
    <w:rsid w:val="00D56511"/>
    <w:rsid w:val="00D57BEE"/>
    <w:rsid w:val="00D57FE0"/>
    <w:rsid w:val="00D61C0F"/>
    <w:rsid w:val="00D624E7"/>
    <w:rsid w:val="00D72845"/>
    <w:rsid w:val="00D765A0"/>
    <w:rsid w:val="00D8106E"/>
    <w:rsid w:val="00D822C0"/>
    <w:rsid w:val="00D86310"/>
    <w:rsid w:val="00D9444D"/>
    <w:rsid w:val="00D95691"/>
    <w:rsid w:val="00D960A6"/>
    <w:rsid w:val="00DA0C7C"/>
    <w:rsid w:val="00DA2BF3"/>
    <w:rsid w:val="00DB51B3"/>
    <w:rsid w:val="00DB586F"/>
    <w:rsid w:val="00DB6DA3"/>
    <w:rsid w:val="00DC5211"/>
    <w:rsid w:val="00DD1C87"/>
    <w:rsid w:val="00DD2281"/>
    <w:rsid w:val="00DD7D46"/>
    <w:rsid w:val="00DF65AA"/>
    <w:rsid w:val="00DF6FDE"/>
    <w:rsid w:val="00E109F1"/>
    <w:rsid w:val="00E12DC6"/>
    <w:rsid w:val="00E14150"/>
    <w:rsid w:val="00E16C6B"/>
    <w:rsid w:val="00E26C0F"/>
    <w:rsid w:val="00E362E7"/>
    <w:rsid w:val="00E41495"/>
    <w:rsid w:val="00E41E1C"/>
    <w:rsid w:val="00E4591A"/>
    <w:rsid w:val="00E47A4F"/>
    <w:rsid w:val="00E56547"/>
    <w:rsid w:val="00E575F2"/>
    <w:rsid w:val="00E66164"/>
    <w:rsid w:val="00E66DAB"/>
    <w:rsid w:val="00E71C10"/>
    <w:rsid w:val="00E8266F"/>
    <w:rsid w:val="00E96F54"/>
    <w:rsid w:val="00EA280A"/>
    <w:rsid w:val="00EA315E"/>
    <w:rsid w:val="00EA402F"/>
    <w:rsid w:val="00EA6D72"/>
    <w:rsid w:val="00EB258C"/>
    <w:rsid w:val="00EB7483"/>
    <w:rsid w:val="00EC423D"/>
    <w:rsid w:val="00EC5395"/>
    <w:rsid w:val="00ED1D4E"/>
    <w:rsid w:val="00EE5833"/>
    <w:rsid w:val="00EE65A6"/>
    <w:rsid w:val="00EE6AF5"/>
    <w:rsid w:val="00EF3714"/>
    <w:rsid w:val="00EF4B15"/>
    <w:rsid w:val="00EF70BB"/>
    <w:rsid w:val="00F14D11"/>
    <w:rsid w:val="00F16A6D"/>
    <w:rsid w:val="00F219FF"/>
    <w:rsid w:val="00F23611"/>
    <w:rsid w:val="00F43C8B"/>
    <w:rsid w:val="00F44EEE"/>
    <w:rsid w:val="00F5106B"/>
    <w:rsid w:val="00F52CDE"/>
    <w:rsid w:val="00F56DF5"/>
    <w:rsid w:val="00F731BA"/>
    <w:rsid w:val="00F76012"/>
    <w:rsid w:val="00F765EA"/>
    <w:rsid w:val="00F771C9"/>
    <w:rsid w:val="00F836F0"/>
    <w:rsid w:val="00F83DB7"/>
    <w:rsid w:val="00F8419F"/>
    <w:rsid w:val="00F94B25"/>
    <w:rsid w:val="00F95FB7"/>
    <w:rsid w:val="00F972C2"/>
    <w:rsid w:val="00FB1D86"/>
    <w:rsid w:val="00FB4D22"/>
    <w:rsid w:val="00FB5827"/>
    <w:rsid w:val="00FB5A41"/>
    <w:rsid w:val="00FC43A1"/>
    <w:rsid w:val="00FC62C5"/>
    <w:rsid w:val="00FC67A5"/>
    <w:rsid w:val="00FD3102"/>
    <w:rsid w:val="00FD7175"/>
    <w:rsid w:val="00FE3272"/>
    <w:rsid w:val="00FE382C"/>
    <w:rsid w:val="00FE79D1"/>
    <w:rsid w:val="00FF0FC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A3499"/>
  <w15:docId w15:val="{F2200843-ADC6-4D7B-8283-0ABDC2B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F"/>
    <w:pPr>
      <w:spacing w:line="280" w:lineRule="exact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C10"/>
    <w:pPr>
      <w:keepNext/>
      <w:keepLines/>
      <w:numPr>
        <w:numId w:val="7"/>
      </w:numPr>
      <w:spacing w:before="600" w:after="240" w:line="240" w:lineRule="auto"/>
      <w:ind w:left="510" w:hanging="510"/>
      <w:jc w:val="left"/>
      <w:outlineLvl w:val="0"/>
    </w:pPr>
    <w:rPr>
      <w:rFonts w:eastAsia="Times New Roman"/>
      <w:bCs/>
      <w:color w:val="00A1D7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71C10"/>
    <w:pPr>
      <w:keepNext/>
      <w:keepLines/>
      <w:numPr>
        <w:ilvl w:val="1"/>
        <w:numId w:val="7"/>
      </w:numPr>
      <w:spacing w:before="360" w:after="120" w:line="240" w:lineRule="auto"/>
      <w:ind w:left="1094" w:hanging="737"/>
      <w:jc w:val="left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71C10"/>
    <w:rPr>
      <w:rFonts w:eastAsia="Times New Roman"/>
      <w:bCs/>
      <w:color w:val="00A1D7"/>
      <w:sz w:val="44"/>
      <w:szCs w:val="28"/>
      <w:lang w:eastAsia="en-US"/>
    </w:rPr>
  </w:style>
  <w:style w:type="character" w:customStyle="1" w:styleId="Titre2Car">
    <w:name w:val="Titre 2 Car"/>
    <w:link w:val="Titre2"/>
    <w:rsid w:val="00E71C10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D57BEE"/>
    <w:pPr>
      <w:tabs>
        <w:tab w:val="left" w:pos="660"/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3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asciiTheme="minorHAnsi" w:eastAsia="Times New Roman" w:hAnsiTheme="minorHAnsi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ind w:left="714" w:hanging="357"/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/>
      <w:sz w:val="22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8833C0"/>
    <w:pPr>
      <w:numPr>
        <w:numId w:val="8"/>
      </w:numPr>
    </w:p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8833C0"/>
    <w:rPr>
      <w:rFonts w:eastAsia="Times New Roman"/>
      <w:bCs/>
      <w:color w:val="00A1D7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Paragraphe">
    <w:name w:val="Paragraphe"/>
    <w:basedOn w:val="Normal"/>
    <w:rsid w:val="000431D9"/>
    <w:pPr>
      <w:spacing w:line="280" w:lineRule="atLeast"/>
      <w:ind w:left="2410"/>
    </w:pPr>
    <w:rPr>
      <w:rFonts w:ascii="Arial" w:eastAsia="Times New Roman" w:hAnsi="Arial"/>
      <w:szCs w:val="20"/>
      <w:lang w:eastAsia="fr-FR"/>
    </w:rPr>
  </w:style>
  <w:style w:type="paragraph" w:customStyle="1" w:styleId="Retrait2">
    <w:name w:val="Retrait 2"/>
    <w:basedOn w:val="Normal"/>
    <w:rsid w:val="000431D9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paragraph" w:customStyle="1" w:styleId="PCTVtitre1">
    <w:name w:val="PCTV_titre1"/>
    <w:basedOn w:val="Normal"/>
    <w:next w:val="Normal"/>
    <w:autoRedefine/>
    <w:rsid w:val="000431D9"/>
    <w:pPr>
      <w:keepNext/>
      <w:numPr>
        <w:numId w:val="12"/>
      </w:numPr>
      <w:spacing w:before="120" w:after="240" w:line="240" w:lineRule="auto"/>
      <w:jc w:val="left"/>
      <w:outlineLvl w:val="0"/>
    </w:pPr>
    <w:rPr>
      <w:rFonts w:ascii="Times New Roman" w:eastAsia="Times New Roman" w:hAnsi="Times New Roman"/>
      <w:b/>
      <w:color w:val="333399"/>
      <w:sz w:val="28"/>
      <w:szCs w:val="24"/>
      <w:lang w:eastAsia="fr-FR"/>
    </w:rPr>
  </w:style>
  <w:style w:type="paragraph" w:customStyle="1" w:styleId="PCTVtitre2">
    <w:name w:val="PCTV_titre2"/>
    <w:next w:val="Normal"/>
    <w:autoRedefine/>
    <w:rsid w:val="000431D9"/>
    <w:pPr>
      <w:numPr>
        <w:ilvl w:val="1"/>
        <w:numId w:val="12"/>
      </w:numPr>
      <w:tabs>
        <w:tab w:val="left" w:pos="8364"/>
      </w:tabs>
      <w:spacing w:before="240"/>
      <w:jc w:val="both"/>
      <w:outlineLvl w:val="1"/>
    </w:pPr>
    <w:rPr>
      <w:rFonts w:ascii="Times New Roman" w:eastAsia="Times New Roman" w:hAnsi="Times New Roman"/>
      <w:b/>
      <w:color w:val="333399"/>
      <w:sz w:val="24"/>
    </w:rPr>
  </w:style>
  <w:style w:type="paragraph" w:customStyle="1" w:styleId="PCTVtitre3">
    <w:name w:val="PCTV_titre3"/>
    <w:next w:val="Normal"/>
    <w:rsid w:val="000431D9"/>
    <w:pPr>
      <w:numPr>
        <w:ilvl w:val="2"/>
        <w:numId w:val="12"/>
      </w:numPr>
      <w:spacing w:before="240" w:after="240"/>
      <w:outlineLvl w:val="2"/>
    </w:pPr>
    <w:rPr>
      <w:rFonts w:ascii="Arial Gras" w:eastAsia="Times New Roman" w:hAnsi="Arial Gras"/>
      <w:b/>
      <w:color w:val="333399"/>
      <w:sz w:val="22"/>
    </w:rPr>
  </w:style>
  <w:style w:type="character" w:styleId="Emphaseple">
    <w:name w:val="Subtle Emphasis"/>
    <w:basedOn w:val="Policepardfaut"/>
    <w:uiPriority w:val="19"/>
    <w:qFormat/>
    <w:rsid w:val="000431D9"/>
    <w:rPr>
      <w:i/>
      <w:iCs/>
      <w:color w:val="808080" w:themeColor="text1" w:themeTint="7F"/>
    </w:rPr>
  </w:style>
  <w:style w:type="character" w:styleId="Rfrenceintense">
    <w:name w:val="Intense Reference"/>
    <w:aliases w:val="Titre tableau"/>
    <w:basedOn w:val="Policepardfaut"/>
    <w:uiPriority w:val="32"/>
    <w:qFormat/>
    <w:rsid w:val="00E71C10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character" w:styleId="lev">
    <w:name w:val="Strong"/>
    <w:basedOn w:val="Policepardfaut"/>
    <w:uiPriority w:val="22"/>
    <w:qFormat/>
    <w:rsid w:val="00D57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cot\ImagesEtReseaux\mod&#232;les%20documents\ModeleDosserHierarchique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9215-884C-475E-AF5C-2F2CF5A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ModeleDosserHierarchiqueV1</Template>
  <TotalTime>0</TotalTime>
  <Pages>6</Pages>
  <Words>944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Links>
    <vt:vector size="30" baseType="variant"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4980800</vt:i4>
      </vt:variant>
      <vt:variant>
        <vt:i4>24</vt:i4>
      </vt:variant>
      <vt:variant>
        <vt:i4>0</vt:i4>
      </vt:variant>
      <vt:variant>
        <vt:i4>5</vt:i4>
      </vt:variant>
      <vt:variant>
        <vt:lpwstr>http://www.gesi.org/ReportsPublications/Smart2020/tabid/192/Default.aspx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http://www.biblioite.ethz.ch/downloads/Souchon_these_version-publique.pdf</vt:lpwstr>
      </vt:variant>
      <vt:variant>
        <vt:lpwstr/>
      </vt:variant>
      <vt:variant>
        <vt:i4>5701668</vt:i4>
      </vt:variant>
      <vt:variant>
        <vt:i4>18</vt:i4>
      </vt:variant>
      <vt:variant>
        <vt:i4>0</vt:i4>
      </vt:variant>
      <vt:variant>
        <vt:i4>5</vt:i4>
      </vt:variant>
      <vt:variant>
        <vt:lpwstr>http://etos.it-sudparis.eu/rapports/Rapport_Ecotic.pdf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NICOT</dc:creator>
  <cp:lastModifiedBy>YVER Mathilde</cp:lastModifiedBy>
  <cp:revision>2</cp:revision>
  <cp:lastPrinted>2017-07-19T13:37:00Z</cp:lastPrinted>
  <dcterms:created xsi:type="dcterms:W3CDTF">2019-10-24T11:54:00Z</dcterms:created>
  <dcterms:modified xsi:type="dcterms:W3CDTF">2019-10-24T11:54:00Z</dcterms:modified>
</cp:coreProperties>
</file>